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C0" w:rsidRPr="0079644D" w:rsidRDefault="004B65C0" w:rsidP="00DA7E78">
      <w:pPr>
        <w:pStyle w:val="11-1"/>
        <w:spacing w:before="480" w:after="240"/>
        <w:rPr>
          <w:rFonts w:cs="Times New Roman"/>
        </w:rPr>
      </w:pPr>
      <w:bookmarkStart w:id="0" w:name="OLE_LINK4"/>
      <w:bookmarkStart w:id="1" w:name="OLE_LINK5"/>
      <w:r w:rsidRPr="0079644D">
        <w:rPr>
          <w:rFonts w:hint="eastAsia"/>
        </w:rPr>
        <w:t>同济大学太仓高新技术研究院专业实验室建设项目招标</w:t>
      </w:r>
      <w:bookmarkEnd w:id="0"/>
      <w:bookmarkEnd w:id="1"/>
    </w:p>
    <w:p w:rsidR="004B65C0" w:rsidRPr="00214E8C" w:rsidRDefault="004B65C0" w:rsidP="00E530C2">
      <w:pPr>
        <w:pStyle w:val="02-"/>
        <w:spacing w:line="360" w:lineRule="auto"/>
        <w:ind w:firstLine="31680"/>
      </w:pPr>
      <w:r w:rsidRPr="0079644D">
        <w:rPr>
          <w:rFonts w:cs="宋体" w:hint="eastAsia"/>
        </w:rPr>
        <w:t>同济大学太仓高新技术研究院（简称“同高院”</w:t>
      </w:r>
      <w:r w:rsidRPr="00214E8C">
        <w:rPr>
          <w:rFonts w:cs="宋体" w:hint="eastAsia"/>
        </w:rPr>
        <w:t>）是太仓市人民政府和同济大学共建的、以企业化方式运作的事业单位，同高院是根据太仓市“十二五规划”有关区域工业</w:t>
      </w:r>
      <w:r w:rsidRPr="0079644D">
        <w:rPr>
          <w:rFonts w:cs="宋体" w:hint="eastAsia"/>
        </w:rPr>
        <w:t>的重大共性关键技术、先进集成技术需求，依托同济大学的学科优势，建成的以政府为主导、公司化运作、企业广泛参与的，集技术创新、产权交易、技术服务、人才培养、创业资本等要素为一体的高水平、应用型、服务化、开放式科技载体，拥有技术研发、成果转化、科研协作、人才培养、人才集聚五大功能。其下设先进制造技术研究中心根据</w:t>
      </w:r>
      <w:r w:rsidRPr="00214E8C">
        <w:rPr>
          <w:rFonts w:cs="宋体" w:hint="eastAsia"/>
        </w:rPr>
        <w:t>国家级太仓港经济技术开发区“</w:t>
      </w:r>
      <w:bookmarkStart w:id="2" w:name="OLE_LINK3"/>
      <w:bookmarkStart w:id="3" w:name="OLE_LINK6"/>
      <w:r w:rsidRPr="0079644D">
        <w:rPr>
          <w:rFonts w:cs="宋体" w:hint="eastAsia"/>
        </w:rPr>
        <w:t>四新一大</w:t>
      </w:r>
      <w:bookmarkEnd w:id="2"/>
      <w:bookmarkEnd w:id="3"/>
      <w:r w:rsidRPr="0079644D">
        <w:rPr>
          <w:rFonts w:cs="宋体" w:hint="eastAsia"/>
        </w:rPr>
        <w:t>”（</w:t>
      </w:r>
      <w:r w:rsidRPr="00A545F1">
        <w:rPr>
          <w:rFonts w:cs="宋体" w:hint="eastAsia"/>
        </w:rPr>
        <w:t>新能源、新材料、新装备、新医药和大物流</w:t>
      </w:r>
      <w:r w:rsidRPr="0079644D">
        <w:rPr>
          <w:rFonts w:cs="宋体" w:hint="eastAsia"/>
        </w:rPr>
        <w:t>）的发展需求，计划建设若干个</w:t>
      </w:r>
      <w:r w:rsidRPr="00214E8C">
        <w:rPr>
          <w:rFonts w:cs="宋体" w:hint="eastAsia"/>
        </w:rPr>
        <w:t>公共服务平台（专业实验室）。</w:t>
      </w:r>
    </w:p>
    <w:p w:rsidR="004B65C0" w:rsidRPr="00214E8C" w:rsidRDefault="004B65C0" w:rsidP="00E530C2">
      <w:pPr>
        <w:pStyle w:val="02-"/>
        <w:spacing w:line="360" w:lineRule="auto"/>
        <w:ind w:firstLine="31680"/>
      </w:pPr>
      <w:r w:rsidRPr="00214E8C">
        <w:rPr>
          <w:rFonts w:cs="宋体" w:hint="eastAsia"/>
        </w:rPr>
        <w:t>现特向高校、科研院所等单位公开招标“公共服务平台（专业实验室）建设项目”，欢迎符合条件的科技工作人员和有志于创新创业的人才（以下简称项目组）积极申报。</w:t>
      </w:r>
    </w:p>
    <w:p w:rsidR="004B65C0" w:rsidRPr="00214E8C" w:rsidRDefault="004B65C0" w:rsidP="00DA7E78">
      <w:pPr>
        <w:pStyle w:val="12-2"/>
        <w:spacing w:before="240"/>
        <w:rPr>
          <w:rFonts w:cs="Times New Roman"/>
        </w:rPr>
      </w:pPr>
      <w:r w:rsidRPr="00214E8C">
        <w:rPr>
          <w:rFonts w:hint="eastAsia"/>
        </w:rPr>
        <w:t>项目基本信息</w:t>
      </w:r>
    </w:p>
    <w:tbl>
      <w:tblPr>
        <w:tblW w:w="0" w:type="auto"/>
        <w:tblInd w:w="-106" w:type="dxa"/>
        <w:tblBorders>
          <w:top w:val="single" w:sz="18" w:space="0" w:color="auto"/>
          <w:bottom w:val="single" w:sz="18" w:space="0" w:color="auto"/>
          <w:insideH w:val="single" w:sz="4" w:space="0" w:color="auto"/>
          <w:insideV w:val="single" w:sz="4" w:space="0" w:color="auto"/>
        </w:tblBorders>
        <w:tblLook w:val="00A0"/>
      </w:tblPr>
      <w:tblGrid>
        <w:gridCol w:w="1276"/>
        <w:gridCol w:w="7218"/>
      </w:tblGrid>
      <w:tr w:rsidR="004B65C0" w:rsidRPr="00214E8C">
        <w:tc>
          <w:tcPr>
            <w:tcW w:w="1276" w:type="dxa"/>
            <w:tcBorders>
              <w:top w:val="single" w:sz="18" w:space="0" w:color="auto"/>
            </w:tcBorders>
            <w:vAlign w:val="center"/>
          </w:tcPr>
          <w:p w:rsidR="004B65C0" w:rsidRPr="00214E8C" w:rsidRDefault="004B65C0" w:rsidP="00966923">
            <w:pPr>
              <w:pStyle w:val="01-"/>
              <w:jc w:val="distribute"/>
            </w:pPr>
            <w:r w:rsidRPr="00214E8C">
              <w:rPr>
                <w:rFonts w:cs="宋体" w:hint="eastAsia"/>
              </w:rPr>
              <w:t>项目名称</w:t>
            </w:r>
          </w:p>
        </w:tc>
        <w:tc>
          <w:tcPr>
            <w:tcW w:w="7218" w:type="dxa"/>
            <w:tcBorders>
              <w:top w:val="single" w:sz="18" w:space="0" w:color="auto"/>
            </w:tcBorders>
            <w:vAlign w:val="center"/>
          </w:tcPr>
          <w:p w:rsidR="004B65C0" w:rsidRPr="00214E8C" w:rsidRDefault="004B65C0" w:rsidP="00966923">
            <w:pPr>
              <w:pStyle w:val="01-"/>
              <w:jc w:val="center"/>
            </w:pPr>
            <w:r w:rsidRPr="00214E8C">
              <w:rPr>
                <w:rFonts w:cs="宋体" w:hint="eastAsia"/>
              </w:rPr>
              <w:t>同高院先进制造技术研究中心公共服务平台（专业实验室）建设项目</w:t>
            </w:r>
          </w:p>
        </w:tc>
      </w:tr>
      <w:tr w:rsidR="004B65C0" w:rsidRPr="00214E8C">
        <w:trPr>
          <w:trHeight w:val="1679"/>
        </w:trPr>
        <w:tc>
          <w:tcPr>
            <w:tcW w:w="1276" w:type="dxa"/>
            <w:vAlign w:val="center"/>
          </w:tcPr>
          <w:p w:rsidR="004B65C0" w:rsidRPr="00214E8C" w:rsidRDefault="004B65C0" w:rsidP="00966923">
            <w:pPr>
              <w:pStyle w:val="01-"/>
              <w:jc w:val="distribute"/>
            </w:pPr>
            <w:r w:rsidRPr="00214E8C">
              <w:rPr>
                <w:rFonts w:cs="宋体" w:hint="eastAsia"/>
              </w:rPr>
              <w:t>建设目标</w:t>
            </w:r>
          </w:p>
        </w:tc>
        <w:tc>
          <w:tcPr>
            <w:tcW w:w="7218" w:type="dxa"/>
          </w:tcPr>
          <w:p w:rsidR="004B65C0" w:rsidRPr="00214E8C" w:rsidRDefault="004B65C0" w:rsidP="00966923">
            <w:pPr>
              <w:pStyle w:val="01-"/>
              <w:numPr>
                <w:ilvl w:val="0"/>
                <w:numId w:val="17"/>
              </w:numPr>
              <w:spacing w:line="360" w:lineRule="auto"/>
            </w:pPr>
            <w:r w:rsidRPr="00214E8C">
              <w:rPr>
                <w:rFonts w:cs="宋体" w:hint="eastAsia"/>
              </w:rPr>
              <w:t>拟建的专业实验室须符合江苏太仓港国家级经济技术开发区的产业发展方向需求，即新能源、新材料、新装备、新医药和大物流行业领域，须满足技术产业化应用需求并能为企业提供技术服务。</w:t>
            </w:r>
          </w:p>
          <w:p w:rsidR="004B65C0" w:rsidRPr="00214E8C" w:rsidRDefault="004B65C0" w:rsidP="00966923">
            <w:pPr>
              <w:pStyle w:val="01-"/>
              <w:numPr>
                <w:ilvl w:val="0"/>
                <w:numId w:val="17"/>
              </w:numPr>
              <w:spacing w:line="360" w:lineRule="auto"/>
            </w:pPr>
            <w:r w:rsidRPr="00214E8C">
              <w:rPr>
                <w:rFonts w:cs="宋体" w:hint="eastAsia"/>
              </w:rPr>
              <w:t>拟建设投资规模</w:t>
            </w:r>
            <w:r w:rsidRPr="00214E8C">
              <w:t>50</w:t>
            </w:r>
            <w:r w:rsidRPr="00214E8C">
              <w:rPr>
                <w:rFonts w:cs="宋体" w:hint="eastAsia"/>
              </w:rPr>
              <w:t>万元以下的专业实验室</w:t>
            </w:r>
            <w:r w:rsidRPr="00214E8C">
              <w:t>10</w:t>
            </w:r>
            <w:r w:rsidRPr="00214E8C">
              <w:rPr>
                <w:rFonts w:cs="宋体" w:hint="eastAsia"/>
              </w:rPr>
              <w:t>个。</w:t>
            </w:r>
          </w:p>
          <w:p w:rsidR="004B65C0" w:rsidRPr="00214E8C" w:rsidRDefault="004B65C0" w:rsidP="00966923">
            <w:pPr>
              <w:pStyle w:val="01-"/>
              <w:numPr>
                <w:ilvl w:val="0"/>
                <w:numId w:val="17"/>
              </w:numPr>
              <w:spacing w:line="360" w:lineRule="auto"/>
            </w:pPr>
            <w:r w:rsidRPr="00214E8C">
              <w:rPr>
                <w:rFonts w:cs="宋体" w:hint="eastAsia"/>
              </w:rPr>
              <w:t>拟建设投资规模</w:t>
            </w:r>
            <w:r w:rsidRPr="00214E8C">
              <w:t>50~100</w:t>
            </w:r>
            <w:r w:rsidRPr="00214E8C">
              <w:rPr>
                <w:rFonts w:cs="宋体" w:hint="eastAsia"/>
              </w:rPr>
              <w:t>万元的专业实验室</w:t>
            </w:r>
            <w:r w:rsidRPr="00214E8C">
              <w:t>5</w:t>
            </w:r>
            <w:r w:rsidRPr="00214E8C">
              <w:rPr>
                <w:rFonts w:cs="宋体" w:hint="eastAsia"/>
              </w:rPr>
              <w:t>个。</w:t>
            </w:r>
          </w:p>
          <w:p w:rsidR="004B65C0" w:rsidRPr="00214E8C" w:rsidRDefault="004B65C0" w:rsidP="00966923">
            <w:pPr>
              <w:pStyle w:val="01-"/>
              <w:numPr>
                <w:ilvl w:val="0"/>
                <w:numId w:val="17"/>
              </w:numPr>
              <w:spacing w:line="360" w:lineRule="auto"/>
            </w:pPr>
            <w:r w:rsidRPr="00214E8C">
              <w:rPr>
                <w:rFonts w:cs="宋体" w:hint="eastAsia"/>
              </w:rPr>
              <w:t>拟建设投资规模</w:t>
            </w:r>
            <w:r w:rsidRPr="00214E8C">
              <w:t>100~300</w:t>
            </w:r>
            <w:r w:rsidRPr="00214E8C">
              <w:rPr>
                <w:rFonts w:cs="宋体" w:hint="eastAsia"/>
              </w:rPr>
              <w:t>万元的专业实验室</w:t>
            </w:r>
            <w:r w:rsidRPr="00214E8C">
              <w:t>5</w:t>
            </w:r>
            <w:r w:rsidRPr="00214E8C">
              <w:rPr>
                <w:rFonts w:cs="宋体" w:hint="eastAsia"/>
              </w:rPr>
              <w:t>个。</w:t>
            </w:r>
          </w:p>
        </w:tc>
      </w:tr>
      <w:tr w:rsidR="004B65C0" w:rsidRPr="00214E8C">
        <w:tc>
          <w:tcPr>
            <w:tcW w:w="1276" w:type="dxa"/>
            <w:tcBorders>
              <w:bottom w:val="single" w:sz="18" w:space="0" w:color="auto"/>
            </w:tcBorders>
            <w:vAlign w:val="center"/>
          </w:tcPr>
          <w:p w:rsidR="004B65C0" w:rsidRPr="00214E8C" w:rsidRDefault="004B65C0" w:rsidP="00966923">
            <w:pPr>
              <w:pStyle w:val="01-"/>
              <w:jc w:val="distribute"/>
            </w:pPr>
            <w:r w:rsidRPr="00214E8C">
              <w:rPr>
                <w:rFonts w:cs="宋体" w:hint="eastAsia"/>
              </w:rPr>
              <w:t>建设方式</w:t>
            </w:r>
          </w:p>
        </w:tc>
        <w:tc>
          <w:tcPr>
            <w:tcW w:w="7218" w:type="dxa"/>
            <w:tcBorders>
              <w:bottom w:val="single" w:sz="18" w:space="0" w:color="auto"/>
            </w:tcBorders>
          </w:tcPr>
          <w:p w:rsidR="004B65C0" w:rsidRPr="00214E8C" w:rsidRDefault="004B65C0" w:rsidP="004B65C0">
            <w:pPr>
              <w:pStyle w:val="02-"/>
              <w:spacing w:line="360" w:lineRule="auto"/>
              <w:ind w:firstLine="31680"/>
            </w:pPr>
            <w:r w:rsidRPr="00214E8C">
              <w:rPr>
                <w:rFonts w:cs="宋体" w:hint="eastAsia"/>
              </w:rPr>
              <w:t>项目采用以下三种建设方式实施：</w:t>
            </w:r>
          </w:p>
          <w:p w:rsidR="004B65C0" w:rsidRPr="00214E8C" w:rsidRDefault="004B65C0" w:rsidP="00966923">
            <w:pPr>
              <w:pStyle w:val="01-"/>
              <w:numPr>
                <w:ilvl w:val="0"/>
                <w:numId w:val="19"/>
              </w:numPr>
              <w:spacing w:line="360" w:lineRule="auto"/>
            </w:pPr>
            <w:r w:rsidRPr="00214E8C">
              <w:rPr>
                <w:rFonts w:cs="宋体" w:hint="eastAsia"/>
              </w:rPr>
              <w:t>以项目组方式负责专业实验室建设与运营规划方案的制定、论证与实施。</w:t>
            </w:r>
          </w:p>
          <w:p w:rsidR="004B65C0" w:rsidRPr="00214E8C" w:rsidRDefault="004B65C0" w:rsidP="00966923">
            <w:pPr>
              <w:pStyle w:val="01-"/>
              <w:numPr>
                <w:ilvl w:val="0"/>
                <w:numId w:val="19"/>
              </w:numPr>
              <w:spacing w:line="360" w:lineRule="auto"/>
            </w:pPr>
            <w:r w:rsidRPr="00214E8C">
              <w:rPr>
                <w:rFonts w:cs="宋体" w:hint="eastAsia"/>
              </w:rPr>
              <w:t>以项目组方式负责专业实验室建设与运营规划方案的制定、论证与实施，并负责该专业实验室的运营。相关人员可以多种方式受聘为同高院科技工作人员（具体政策参见同高院和同济大学高等研究院相关政策）。</w:t>
            </w:r>
          </w:p>
          <w:p w:rsidR="004B65C0" w:rsidRPr="00214E8C" w:rsidRDefault="004B65C0" w:rsidP="00966923">
            <w:pPr>
              <w:pStyle w:val="01-"/>
              <w:numPr>
                <w:ilvl w:val="0"/>
                <w:numId w:val="19"/>
              </w:numPr>
              <w:spacing w:line="360" w:lineRule="auto"/>
            </w:pPr>
            <w:r w:rsidRPr="00214E8C">
              <w:rPr>
                <w:rFonts w:cs="宋体" w:hint="eastAsia"/>
              </w:rPr>
              <w:t>以项目组方式负责专业实验室建设与运营规划方案的制定、论证与实施，且项目组可成立或依托已有的科技公司共同负责该专业实验室的运营。</w:t>
            </w:r>
          </w:p>
        </w:tc>
      </w:tr>
    </w:tbl>
    <w:p w:rsidR="004B65C0" w:rsidRPr="0079644D" w:rsidRDefault="004B65C0" w:rsidP="00DA7E78">
      <w:pPr>
        <w:pStyle w:val="12-2"/>
        <w:spacing w:before="240"/>
        <w:rPr>
          <w:rFonts w:cs="Times New Roman"/>
        </w:rPr>
      </w:pPr>
      <w:r w:rsidRPr="0079644D">
        <w:rPr>
          <w:rFonts w:hint="eastAsia"/>
        </w:rPr>
        <w:t>对申报方要求</w:t>
      </w:r>
    </w:p>
    <w:p w:rsidR="004B65C0" w:rsidRPr="0079644D" w:rsidRDefault="004B65C0" w:rsidP="001F31E4">
      <w:pPr>
        <w:pStyle w:val="32-2"/>
        <w:spacing w:line="360" w:lineRule="auto"/>
      </w:pPr>
      <w:r w:rsidRPr="0079644D">
        <w:rPr>
          <w:rFonts w:cs="宋体" w:hint="eastAsia"/>
        </w:rPr>
        <w:t>申报单位应为具有较强科研能力和条件、运行管理规范、在中国大陆境内注册、具有独立法人资格的企业、科研院所、高等院校等，要求项目组由行业专家、专业人员或有志于创新创业的人才组成。</w:t>
      </w:r>
    </w:p>
    <w:p w:rsidR="004B65C0" w:rsidRPr="0079644D" w:rsidRDefault="004B65C0" w:rsidP="001F31E4">
      <w:pPr>
        <w:pStyle w:val="32-2"/>
        <w:spacing w:line="360" w:lineRule="auto"/>
      </w:pPr>
      <w:r w:rsidRPr="0079644D">
        <w:rPr>
          <w:rFonts w:cs="宋体" w:hint="eastAsia"/>
        </w:rPr>
        <w:t>申报单位应针对各产业领域的特点组织项目。申报项目应提出明确的专业实验室建设目标和方案，提炼出专业实验室应具备的核心和关键能力，突出专业实验室在促进产业发展中的重要作用。</w:t>
      </w:r>
    </w:p>
    <w:p w:rsidR="004B65C0" w:rsidRPr="0079644D" w:rsidRDefault="004B65C0" w:rsidP="001F31E4">
      <w:pPr>
        <w:pStyle w:val="32-2"/>
        <w:spacing w:line="360" w:lineRule="auto"/>
      </w:pPr>
      <w:r w:rsidRPr="0079644D">
        <w:rPr>
          <w:rFonts w:cs="宋体" w:hint="eastAsia"/>
        </w:rPr>
        <w:t>应围绕确定的专业实验室建设目标组织研究队伍，鼓励跨单位、跨部门组织研究队伍，研究队伍要精干，结构合理，体现优势互补。鼓励产学研用结合，鼓励开展高水平双边和多边国际合作。</w:t>
      </w:r>
    </w:p>
    <w:p w:rsidR="004B65C0" w:rsidRPr="0079644D" w:rsidRDefault="004B65C0" w:rsidP="001F31E4">
      <w:pPr>
        <w:pStyle w:val="32-2"/>
        <w:spacing w:line="360" w:lineRule="auto"/>
      </w:pPr>
      <w:r w:rsidRPr="0079644D">
        <w:rPr>
          <w:rFonts w:cs="宋体" w:hint="eastAsia"/>
        </w:rPr>
        <w:t>项目申报单位应根据各项目设定的预算控制额度，结合目前现有的支撑条件和自身情况，实事求是的提出项目经费需求。各单位提出的项目经费需求将作为立项评审的重要参考因素，以及立项后进一步细化编制项目概预算方案的重要依据。</w:t>
      </w:r>
    </w:p>
    <w:p w:rsidR="004B65C0" w:rsidRPr="0079644D" w:rsidRDefault="004B65C0" w:rsidP="005B4617">
      <w:pPr>
        <w:pStyle w:val="32-2"/>
      </w:pPr>
      <w:r w:rsidRPr="0079644D">
        <w:rPr>
          <w:rFonts w:cs="宋体" w:hint="eastAsia"/>
        </w:rPr>
        <w:t>项目申报者应遵守同高院有关</w:t>
      </w:r>
      <w:r>
        <w:rPr>
          <w:rFonts w:cs="宋体" w:hint="eastAsia"/>
        </w:rPr>
        <w:t>公共服务平台</w:t>
      </w:r>
      <w:r w:rsidRPr="0079644D">
        <w:rPr>
          <w:rFonts w:cs="宋体" w:hint="eastAsia"/>
        </w:rPr>
        <w:t>（专业实验室）的规定，如有违规，按相关规定予以处理。</w:t>
      </w:r>
    </w:p>
    <w:p w:rsidR="004B65C0" w:rsidRPr="0079644D" w:rsidRDefault="004B65C0" w:rsidP="00DA7E78">
      <w:pPr>
        <w:pStyle w:val="12-2"/>
        <w:spacing w:before="240"/>
        <w:rPr>
          <w:rFonts w:cs="Times New Roman"/>
        </w:rPr>
      </w:pPr>
      <w:r w:rsidRPr="0079644D">
        <w:rPr>
          <w:rFonts w:hint="eastAsia"/>
        </w:rPr>
        <w:t>项目流程</w:t>
      </w:r>
    </w:p>
    <w:tbl>
      <w:tblPr>
        <w:tblW w:w="5000" w:type="pct"/>
        <w:jc w:val="center"/>
        <w:tblCellMar>
          <w:left w:w="0" w:type="dxa"/>
          <w:right w:w="0" w:type="dxa"/>
        </w:tblCellMar>
        <w:tblLook w:val="00A0"/>
      </w:tblPr>
      <w:tblGrid>
        <w:gridCol w:w="8504"/>
      </w:tblGrid>
      <w:tr w:rsidR="004B65C0" w:rsidRPr="0079644D">
        <w:trPr>
          <w:trHeight w:hRule="exact" w:val="3685"/>
          <w:jc w:val="center"/>
        </w:trPr>
        <w:tc>
          <w:tcPr>
            <w:tcW w:w="5000" w:type="pct"/>
            <w:vAlign w:val="center"/>
          </w:tcPr>
          <w:p w:rsidR="004B65C0" w:rsidRPr="0079644D" w:rsidRDefault="004B65C0" w:rsidP="00966923">
            <w:pPr>
              <w:pStyle w:val="02-"/>
              <w:ind w:firstLineChars="0" w:firstLine="0"/>
              <w:jc w:val="center"/>
            </w:pPr>
            <w:r w:rsidRPr="007964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69.5pt">
                  <v:imagedata r:id="rId7" o:title=""/>
                </v:shape>
              </w:pict>
            </w:r>
          </w:p>
        </w:tc>
      </w:tr>
    </w:tbl>
    <w:p w:rsidR="004B65C0" w:rsidRPr="0079644D" w:rsidRDefault="004B65C0" w:rsidP="00DA7E78">
      <w:pPr>
        <w:pStyle w:val="12-2"/>
        <w:spacing w:before="240"/>
        <w:rPr>
          <w:rFonts w:cs="Times New Roman"/>
        </w:rPr>
      </w:pPr>
      <w:r w:rsidRPr="0079644D">
        <w:rPr>
          <w:rFonts w:hint="eastAsia"/>
        </w:rPr>
        <w:t>联系我们</w:t>
      </w:r>
    </w:p>
    <w:p w:rsidR="004B65C0" w:rsidRPr="0079644D" w:rsidRDefault="004B65C0" w:rsidP="001F31E4">
      <w:pPr>
        <w:pStyle w:val="32-2"/>
        <w:spacing w:line="360" w:lineRule="auto"/>
      </w:pPr>
      <w:r w:rsidRPr="0079644D">
        <w:rPr>
          <w:rFonts w:cs="宋体" w:hint="eastAsia"/>
        </w:rPr>
        <w:t>如有意向，请</w:t>
      </w:r>
      <w:r>
        <w:rPr>
          <w:rFonts w:cs="宋体" w:hint="eastAsia"/>
        </w:rPr>
        <w:t>根据附件模板填写</w:t>
      </w:r>
      <w:r w:rsidRPr="0079644D">
        <w:rPr>
          <w:rFonts w:cs="宋体" w:hint="eastAsia"/>
        </w:rPr>
        <w:t>“同高院</w:t>
      </w:r>
      <w:r>
        <w:rPr>
          <w:rFonts w:cs="宋体" w:hint="eastAsia"/>
        </w:rPr>
        <w:t>公共服务平台</w:t>
      </w:r>
      <w:r w:rsidRPr="0079644D">
        <w:rPr>
          <w:rFonts w:cs="宋体" w:hint="eastAsia"/>
        </w:rPr>
        <w:t>（</w:t>
      </w:r>
      <w:r>
        <w:rPr>
          <w:rFonts w:cs="宋体" w:hint="eastAsia"/>
        </w:rPr>
        <w:t>专业</w:t>
      </w:r>
      <w:r w:rsidRPr="0079644D">
        <w:rPr>
          <w:rFonts w:cs="宋体" w:hint="eastAsia"/>
        </w:rPr>
        <w:t>实验室）建设项目可行性研究报告”，并汇同项目组主要成员简历发送至</w:t>
      </w:r>
      <w:r w:rsidRPr="0079644D">
        <w:t>start@tjutic.com</w:t>
      </w:r>
      <w:r w:rsidRPr="0079644D">
        <w:rPr>
          <w:rFonts w:cs="宋体" w:hint="eastAsia"/>
        </w:rPr>
        <w:t>。邮件名称请注明“同高院</w:t>
      </w:r>
      <w:r>
        <w:rPr>
          <w:rFonts w:cs="宋体" w:hint="eastAsia"/>
        </w:rPr>
        <w:t>专业</w:t>
      </w:r>
      <w:r w:rsidRPr="0079644D">
        <w:rPr>
          <w:rFonts w:cs="宋体" w:hint="eastAsia"/>
        </w:rPr>
        <w:t>实验室建设可行性报告”。</w:t>
      </w:r>
    </w:p>
    <w:p w:rsidR="004B65C0" w:rsidRPr="0079644D" w:rsidRDefault="004B65C0" w:rsidP="001F31E4">
      <w:pPr>
        <w:pStyle w:val="32-2"/>
        <w:spacing w:line="360" w:lineRule="auto"/>
      </w:pPr>
      <w:r w:rsidRPr="0079644D">
        <w:rPr>
          <w:rFonts w:cs="宋体" w:hint="eastAsia"/>
        </w:rPr>
        <w:t>同高院收到报告，</w:t>
      </w:r>
      <w:r>
        <w:rPr>
          <w:rFonts w:cs="宋体" w:hint="eastAsia"/>
        </w:rPr>
        <w:t>经</w:t>
      </w:r>
      <w:r w:rsidRPr="0079644D">
        <w:rPr>
          <w:rFonts w:cs="宋体" w:hint="eastAsia"/>
        </w:rPr>
        <w:t>预审合格</w:t>
      </w:r>
      <w:r>
        <w:rPr>
          <w:rFonts w:cs="宋体" w:hint="eastAsia"/>
        </w:rPr>
        <w:t>后，</w:t>
      </w:r>
      <w:r w:rsidRPr="0079644D">
        <w:rPr>
          <w:rFonts w:cs="宋体" w:hint="eastAsia"/>
        </w:rPr>
        <w:t>将通知项目组开展下一步工作。</w:t>
      </w:r>
    </w:p>
    <w:p w:rsidR="004B65C0" w:rsidRPr="0079644D" w:rsidRDefault="004B65C0" w:rsidP="001F31E4">
      <w:pPr>
        <w:pStyle w:val="32-2"/>
        <w:spacing w:line="360" w:lineRule="auto"/>
      </w:pPr>
      <w:r w:rsidRPr="0079644D">
        <w:rPr>
          <w:rFonts w:cs="宋体" w:hint="eastAsia"/>
        </w:rPr>
        <w:t>欢迎访问</w:t>
      </w:r>
      <w:r w:rsidRPr="0079644D">
        <w:t>tjuti.tongji.edu.cn</w:t>
      </w:r>
      <w:r w:rsidRPr="0079644D">
        <w:rPr>
          <w:rFonts w:cs="宋体" w:hint="eastAsia"/>
        </w:rPr>
        <w:t>或</w:t>
      </w:r>
      <w:r w:rsidRPr="0079644D">
        <w:t>www.tjutic.com</w:t>
      </w:r>
      <w:r w:rsidRPr="0079644D">
        <w:rPr>
          <w:rFonts w:cs="宋体" w:hint="eastAsia"/>
        </w:rPr>
        <w:t>获取进一步的详细信息。</w:t>
      </w:r>
    </w:p>
    <w:p w:rsidR="004B65C0" w:rsidRPr="0079644D" w:rsidRDefault="004B65C0" w:rsidP="001F31E4">
      <w:pPr>
        <w:pStyle w:val="32-2"/>
        <w:spacing w:line="360" w:lineRule="auto"/>
      </w:pPr>
      <w:r w:rsidRPr="0079644D">
        <w:rPr>
          <w:rFonts w:cs="宋体" w:hint="eastAsia"/>
        </w:rPr>
        <w:t>欢迎来电来信咨询：</w:t>
      </w:r>
    </w:p>
    <w:p w:rsidR="004B65C0" w:rsidRPr="0079644D" w:rsidRDefault="004B65C0" w:rsidP="001F31E4">
      <w:pPr>
        <w:pStyle w:val="33-3"/>
        <w:spacing w:line="360" w:lineRule="auto"/>
      </w:pPr>
      <w:r w:rsidRPr="0079644D">
        <w:rPr>
          <w:rFonts w:cs="宋体" w:hint="eastAsia"/>
        </w:rPr>
        <w:t>电话：</w:t>
      </w:r>
      <w:r>
        <w:t>+86 -</w:t>
      </w:r>
      <w:r w:rsidRPr="0079644D">
        <w:t xml:space="preserve">512-33068800 </w:t>
      </w:r>
      <w:r w:rsidRPr="0079644D">
        <w:rPr>
          <w:rFonts w:cs="宋体" w:hint="eastAsia"/>
        </w:rPr>
        <w:t>沈小姐或</w:t>
      </w:r>
      <w:r>
        <w:t>+86-</w:t>
      </w:r>
      <w:r w:rsidRPr="0079644D">
        <w:t>18262653712</w:t>
      </w:r>
      <w:r w:rsidRPr="0079644D">
        <w:rPr>
          <w:rFonts w:cs="宋体" w:hint="eastAsia"/>
        </w:rPr>
        <w:t>潘先生</w:t>
      </w:r>
    </w:p>
    <w:p w:rsidR="004B65C0" w:rsidRPr="0079644D" w:rsidRDefault="004B65C0" w:rsidP="001F31E4">
      <w:pPr>
        <w:pStyle w:val="33-3"/>
        <w:spacing w:line="360" w:lineRule="auto"/>
      </w:pPr>
      <w:r w:rsidRPr="0079644D">
        <w:t>E-mail</w:t>
      </w:r>
      <w:r w:rsidRPr="0079644D">
        <w:rPr>
          <w:rFonts w:cs="宋体" w:hint="eastAsia"/>
        </w:rPr>
        <w:t>：</w:t>
      </w:r>
      <w:hyperlink r:id="rId8" w:history="1">
        <w:r w:rsidRPr="0079644D">
          <w:rPr>
            <w:rStyle w:val="Hyperlink"/>
          </w:rPr>
          <w:t>start@tjutic.com</w:t>
        </w:r>
      </w:hyperlink>
    </w:p>
    <w:p w:rsidR="004B65C0" w:rsidRPr="00214E8C" w:rsidRDefault="004B65C0" w:rsidP="00DA7E78">
      <w:pPr>
        <w:pStyle w:val="11-1"/>
        <w:pageBreakBefore w:val="0"/>
        <w:spacing w:before="480" w:after="240"/>
        <w:rPr>
          <w:rFonts w:cs="Times New Roman"/>
          <w:sz w:val="24"/>
          <w:szCs w:val="24"/>
        </w:rPr>
        <w:sectPr w:rsidR="004B65C0" w:rsidRPr="00214E8C" w:rsidSect="00F90D09">
          <w:pgSz w:w="11906" w:h="16838" w:code="9"/>
          <w:pgMar w:top="1588" w:right="1701" w:bottom="1588" w:left="1701" w:header="851" w:footer="992" w:gutter="0"/>
          <w:cols w:space="425"/>
          <w:docGrid w:linePitch="312"/>
        </w:sectPr>
      </w:pPr>
      <w:r w:rsidRPr="00214E8C">
        <w:rPr>
          <w:rFonts w:hint="eastAsia"/>
          <w:sz w:val="24"/>
          <w:szCs w:val="24"/>
        </w:rPr>
        <w:t>附件</w:t>
      </w:r>
      <w:r w:rsidRPr="00214E8C">
        <w:rPr>
          <w:sz w:val="24"/>
          <w:szCs w:val="24"/>
        </w:rPr>
        <w:t>1</w:t>
      </w:r>
      <w:r w:rsidRPr="00214E8C">
        <w:rPr>
          <w:rFonts w:hint="eastAsia"/>
          <w:sz w:val="24"/>
          <w:szCs w:val="24"/>
        </w:rPr>
        <w:t>：同高院公共服务平台（实验室）建设项目可行性研究报告模板</w:t>
      </w:r>
    </w:p>
    <w:tbl>
      <w:tblPr>
        <w:tblW w:w="0" w:type="auto"/>
        <w:tblInd w:w="-106" w:type="dxa"/>
        <w:tblLayout w:type="fixed"/>
        <w:tblLook w:val="00A0"/>
      </w:tblPr>
      <w:tblGrid>
        <w:gridCol w:w="8494"/>
      </w:tblGrid>
      <w:tr w:rsidR="004B65C0" w:rsidRPr="0079644D">
        <w:trPr>
          <w:trHeight w:val="4820"/>
        </w:trPr>
        <w:tc>
          <w:tcPr>
            <w:tcW w:w="8494" w:type="dxa"/>
            <w:vAlign w:val="center"/>
          </w:tcPr>
          <w:p w:rsidR="004B65C0" w:rsidRPr="00966923" w:rsidRDefault="004B65C0" w:rsidP="00966923">
            <w:pPr>
              <w:pStyle w:val="11-1"/>
              <w:numPr>
                <w:ilvl w:val="0"/>
                <w:numId w:val="1"/>
              </w:numPr>
              <w:spacing w:before="480" w:after="240"/>
              <w:rPr>
                <w:rFonts w:cs="Times New Roman"/>
              </w:rPr>
            </w:pPr>
            <w:bookmarkStart w:id="4" w:name="_Toc388945430"/>
            <w:r w:rsidRPr="00966923">
              <w:rPr>
                <w:rFonts w:hint="eastAsia"/>
                <w:sz w:val="44"/>
                <w:szCs w:val="44"/>
              </w:rPr>
              <w:t>同济大学太仓高新技术研究院</w:t>
            </w:r>
            <w:r w:rsidRPr="00966923">
              <w:rPr>
                <w:rFonts w:cs="Times New Roman"/>
                <w:sz w:val="44"/>
                <w:szCs w:val="44"/>
              </w:rPr>
              <w:br/>
            </w:r>
            <w:r w:rsidRPr="00966923">
              <w:rPr>
                <w:rFonts w:hint="eastAsia"/>
                <w:sz w:val="44"/>
                <w:szCs w:val="44"/>
              </w:rPr>
              <w:t>公共服务平台（专业实验室）建设</w:t>
            </w:r>
            <w:r w:rsidRPr="00966923">
              <w:rPr>
                <w:rFonts w:cs="Times New Roman"/>
                <w:sz w:val="44"/>
                <w:szCs w:val="44"/>
              </w:rPr>
              <w:br/>
            </w:r>
            <w:r w:rsidRPr="00966923">
              <w:rPr>
                <w:rFonts w:hint="eastAsia"/>
                <w:sz w:val="44"/>
                <w:szCs w:val="44"/>
              </w:rPr>
              <w:t>项目可行性研究</w:t>
            </w:r>
            <w:bookmarkEnd w:id="4"/>
            <w:r w:rsidRPr="00966923">
              <w:rPr>
                <w:rFonts w:hint="eastAsia"/>
                <w:sz w:val="44"/>
                <w:szCs w:val="44"/>
              </w:rPr>
              <w:t>报告</w:t>
            </w:r>
          </w:p>
          <w:p w:rsidR="004B65C0" w:rsidRPr="0079644D" w:rsidRDefault="004B65C0" w:rsidP="00037E58"/>
        </w:tc>
      </w:tr>
      <w:tr w:rsidR="004B65C0" w:rsidRPr="0079644D">
        <w:trPr>
          <w:trHeight w:val="6382"/>
        </w:trPr>
        <w:tc>
          <w:tcPr>
            <w:tcW w:w="8494" w:type="dxa"/>
          </w:tcPr>
          <w:tbl>
            <w:tblPr>
              <w:tblpPr w:leftFromText="180" w:rightFromText="180" w:vertAnchor="text" w:horzAnchor="margin" w:tblpXSpec="center" w:tblpY="2771"/>
              <w:tblOverlap w:val="never"/>
              <w:tblW w:w="6465" w:type="dxa"/>
              <w:tblLayout w:type="fixed"/>
              <w:tblLook w:val="0000"/>
            </w:tblPr>
            <w:tblGrid>
              <w:gridCol w:w="2694"/>
              <w:gridCol w:w="3771"/>
            </w:tblGrid>
            <w:tr w:rsidR="004B65C0" w:rsidRPr="0079644D">
              <w:trPr>
                <w:trHeight w:val="491"/>
              </w:trPr>
              <w:tc>
                <w:tcPr>
                  <w:tcW w:w="2694" w:type="dxa"/>
                  <w:tcFitText/>
                  <w:vAlign w:val="bottom"/>
                </w:tcPr>
                <w:p w:rsidR="004B65C0" w:rsidRPr="0079644D" w:rsidRDefault="004B65C0" w:rsidP="005B4617">
                  <w:pPr>
                    <w:pStyle w:val="01-"/>
                    <w:rPr>
                      <w:sz w:val="24"/>
                      <w:szCs w:val="24"/>
                    </w:rPr>
                  </w:pPr>
                  <w:r w:rsidRPr="00853D06">
                    <w:rPr>
                      <w:rFonts w:cs="宋体" w:hint="eastAsia"/>
                      <w:spacing w:val="157"/>
                      <w:kern w:val="0"/>
                      <w:sz w:val="24"/>
                      <w:szCs w:val="24"/>
                    </w:rPr>
                    <w:t>项目编号</w:t>
                  </w:r>
                  <w:r w:rsidRPr="00853D06">
                    <w:rPr>
                      <w:rFonts w:cs="宋体" w:hint="eastAsia"/>
                      <w:spacing w:val="1"/>
                      <w:kern w:val="0"/>
                      <w:sz w:val="24"/>
                      <w:szCs w:val="24"/>
                    </w:rPr>
                    <w:t>：</w:t>
                  </w:r>
                </w:p>
              </w:tc>
              <w:tc>
                <w:tcPr>
                  <w:tcW w:w="3771" w:type="dxa"/>
                  <w:tcBorders>
                    <w:bottom w:val="single" w:sz="4" w:space="0" w:color="auto"/>
                  </w:tcBorders>
                  <w:vAlign w:val="bottom"/>
                </w:tcPr>
                <w:p w:rsidR="004B65C0" w:rsidRPr="0079644D" w:rsidRDefault="004B65C0" w:rsidP="0079644D">
                  <w:pPr>
                    <w:pStyle w:val="01-"/>
                  </w:pPr>
                </w:p>
              </w:tc>
            </w:tr>
            <w:tr w:rsidR="004B65C0" w:rsidRPr="0079644D">
              <w:trPr>
                <w:trHeight w:val="491"/>
              </w:trPr>
              <w:tc>
                <w:tcPr>
                  <w:tcW w:w="2694" w:type="dxa"/>
                  <w:tcFitText/>
                  <w:vAlign w:val="bottom"/>
                </w:tcPr>
                <w:p w:rsidR="004B65C0" w:rsidRPr="0079644D" w:rsidRDefault="004B65C0" w:rsidP="005B4617">
                  <w:pPr>
                    <w:pStyle w:val="01-"/>
                    <w:rPr>
                      <w:sz w:val="24"/>
                      <w:szCs w:val="24"/>
                    </w:rPr>
                  </w:pPr>
                  <w:r w:rsidRPr="00853D06">
                    <w:rPr>
                      <w:rFonts w:cs="宋体" w:hint="eastAsia"/>
                      <w:spacing w:val="157"/>
                      <w:kern w:val="0"/>
                      <w:sz w:val="24"/>
                      <w:szCs w:val="24"/>
                    </w:rPr>
                    <w:t>项目名称</w:t>
                  </w:r>
                  <w:r w:rsidRPr="00853D06">
                    <w:rPr>
                      <w:rFonts w:cs="宋体" w:hint="eastAsia"/>
                      <w:spacing w:val="1"/>
                      <w:kern w:val="0"/>
                      <w:sz w:val="24"/>
                      <w:szCs w:val="24"/>
                    </w:rPr>
                    <w:t>：</w:t>
                  </w:r>
                </w:p>
              </w:tc>
              <w:tc>
                <w:tcPr>
                  <w:tcW w:w="3771" w:type="dxa"/>
                  <w:tcBorders>
                    <w:top w:val="single" w:sz="4" w:space="0" w:color="auto"/>
                    <w:bottom w:val="single" w:sz="4" w:space="0" w:color="auto"/>
                  </w:tcBorders>
                  <w:tcFitText/>
                  <w:vAlign w:val="bottom"/>
                </w:tcPr>
                <w:p w:rsidR="004B65C0" w:rsidRPr="0079644D" w:rsidRDefault="004B65C0" w:rsidP="0079644D">
                  <w:pPr>
                    <w:pStyle w:val="01-"/>
                  </w:pPr>
                </w:p>
              </w:tc>
            </w:tr>
            <w:tr w:rsidR="004B65C0" w:rsidRPr="0079644D">
              <w:trPr>
                <w:trHeight w:val="491"/>
              </w:trPr>
              <w:tc>
                <w:tcPr>
                  <w:tcW w:w="2694" w:type="dxa"/>
                  <w:tcFitText/>
                  <w:vAlign w:val="bottom"/>
                </w:tcPr>
                <w:p w:rsidR="004B65C0" w:rsidRPr="0079644D" w:rsidRDefault="004B65C0" w:rsidP="00F75F51">
                  <w:pPr>
                    <w:pStyle w:val="01-"/>
                    <w:rPr>
                      <w:sz w:val="24"/>
                      <w:szCs w:val="24"/>
                    </w:rPr>
                  </w:pPr>
                  <w:r w:rsidRPr="00853D06">
                    <w:rPr>
                      <w:rFonts w:cs="宋体" w:hint="eastAsia"/>
                      <w:spacing w:val="38"/>
                      <w:kern w:val="0"/>
                      <w:sz w:val="24"/>
                      <w:szCs w:val="24"/>
                    </w:rPr>
                    <w:t>项目总负责单位</w:t>
                  </w:r>
                  <w:r w:rsidRPr="00853D06">
                    <w:rPr>
                      <w:rFonts w:cs="宋体" w:hint="eastAsia"/>
                      <w:spacing w:val="3"/>
                      <w:kern w:val="0"/>
                      <w:sz w:val="24"/>
                      <w:szCs w:val="24"/>
                    </w:rPr>
                    <w:t>：</w:t>
                  </w:r>
                </w:p>
              </w:tc>
              <w:tc>
                <w:tcPr>
                  <w:tcW w:w="3771" w:type="dxa"/>
                  <w:tcBorders>
                    <w:top w:val="single" w:sz="4" w:space="0" w:color="auto"/>
                    <w:bottom w:val="single" w:sz="4" w:space="0" w:color="auto"/>
                  </w:tcBorders>
                  <w:vAlign w:val="bottom"/>
                </w:tcPr>
                <w:p w:rsidR="004B65C0" w:rsidRPr="0079644D" w:rsidRDefault="004B65C0" w:rsidP="00214E8C">
                  <w:pPr>
                    <w:pStyle w:val="01-"/>
                    <w:jc w:val="center"/>
                  </w:pPr>
                  <w:r w:rsidRPr="0079644D">
                    <w:rPr>
                      <w:rFonts w:cs="宋体" w:hint="eastAsia"/>
                    </w:rPr>
                    <w:t>同济大学太仓高新技术研究院</w:t>
                  </w:r>
                </w:p>
              </w:tc>
            </w:tr>
            <w:tr w:rsidR="004B65C0" w:rsidRPr="0079644D">
              <w:trPr>
                <w:trHeight w:val="491"/>
              </w:trPr>
              <w:tc>
                <w:tcPr>
                  <w:tcW w:w="2694" w:type="dxa"/>
                  <w:tcFitText/>
                  <w:vAlign w:val="bottom"/>
                </w:tcPr>
                <w:p w:rsidR="004B65C0" w:rsidRPr="0079644D" w:rsidRDefault="004B65C0" w:rsidP="005B4617">
                  <w:pPr>
                    <w:pStyle w:val="01-"/>
                    <w:rPr>
                      <w:sz w:val="24"/>
                      <w:szCs w:val="24"/>
                    </w:rPr>
                  </w:pPr>
                  <w:r w:rsidRPr="00853D06">
                    <w:rPr>
                      <w:rFonts w:cs="宋体" w:hint="eastAsia"/>
                      <w:spacing w:val="65"/>
                      <w:kern w:val="0"/>
                      <w:sz w:val="24"/>
                      <w:szCs w:val="24"/>
                    </w:rPr>
                    <w:t>项目组负责人</w:t>
                  </w:r>
                  <w:r w:rsidRPr="00853D06">
                    <w:rPr>
                      <w:rFonts w:cs="宋体" w:hint="eastAsia"/>
                      <w:spacing w:val="-1"/>
                      <w:kern w:val="0"/>
                      <w:sz w:val="24"/>
                      <w:szCs w:val="24"/>
                    </w:rPr>
                    <w:t>：</w:t>
                  </w:r>
                </w:p>
              </w:tc>
              <w:tc>
                <w:tcPr>
                  <w:tcW w:w="3771" w:type="dxa"/>
                  <w:tcBorders>
                    <w:top w:val="single" w:sz="4" w:space="0" w:color="auto"/>
                    <w:bottom w:val="single" w:sz="4" w:space="0" w:color="auto"/>
                  </w:tcBorders>
                  <w:vAlign w:val="bottom"/>
                </w:tcPr>
                <w:p w:rsidR="004B65C0" w:rsidRPr="0079644D" w:rsidRDefault="004B65C0" w:rsidP="0079644D">
                  <w:pPr>
                    <w:pStyle w:val="01-"/>
                  </w:pPr>
                </w:p>
              </w:tc>
            </w:tr>
            <w:tr w:rsidR="004B65C0" w:rsidRPr="0079644D">
              <w:trPr>
                <w:trHeight w:val="491"/>
              </w:trPr>
              <w:tc>
                <w:tcPr>
                  <w:tcW w:w="2694" w:type="dxa"/>
                  <w:tcFitText/>
                  <w:vAlign w:val="bottom"/>
                </w:tcPr>
                <w:p w:rsidR="004B65C0" w:rsidRPr="0079644D" w:rsidRDefault="004B65C0" w:rsidP="008305DB">
                  <w:pPr>
                    <w:pStyle w:val="01-"/>
                    <w:rPr>
                      <w:sz w:val="24"/>
                      <w:szCs w:val="24"/>
                    </w:rPr>
                  </w:pPr>
                  <w:r w:rsidRPr="00853D06">
                    <w:rPr>
                      <w:rFonts w:cs="宋体" w:hint="eastAsia"/>
                      <w:spacing w:val="18"/>
                      <w:kern w:val="0"/>
                      <w:sz w:val="24"/>
                      <w:szCs w:val="24"/>
                    </w:rPr>
                    <w:t>项目组负责人单位</w:t>
                  </w:r>
                  <w:r w:rsidRPr="00853D06">
                    <w:rPr>
                      <w:rFonts w:cs="宋体" w:hint="eastAsia"/>
                      <w:spacing w:val="5"/>
                      <w:kern w:val="0"/>
                      <w:sz w:val="24"/>
                      <w:szCs w:val="24"/>
                    </w:rPr>
                    <w:t>：</w:t>
                  </w:r>
                </w:p>
              </w:tc>
              <w:tc>
                <w:tcPr>
                  <w:tcW w:w="3771" w:type="dxa"/>
                  <w:tcBorders>
                    <w:top w:val="single" w:sz="4" w:space="0" w:color="auto"/>
                    <w:bottom w:val="single" w:sz="4" w:space="0" w:color="auto"/>
                  </w:tcBorders>
                  <w:vAlign w:val="bottom"/>
                </w:tcPr>
                <w:p w:rsidR="004B65C0" w:rsidRPr="0079644D" w:rsidRDefault="004B65C0" w:rsidP="0079644D">
                  <w:pPr>
                    <w:pStyle w:val="01-"/>
                  </w:pPr>
                </w:p>
              </w:tc>
            </w:tr>
            <w:tr w:rsidR="004B65C0" w:rsidRPr="0079644D">
              <w:trPr>
                <w:trHeight w:val="491"/>
              </w:trPr>
              <w:tc>
                <w:tcPr>
                  <w:tcW w:w="2694" w:type="dxa"/>
                  <w:tcFitText/>
                  <w:vAlign w:val="bottom"/>
                </w:tcPr>
                <w:p w:rsidR="004B65C0" w:rsidRPr="0079644D" w:rsidRDefault="004B65C0" w:rsidP="005B4617">
                  <w:pPr>
                    <w:pStyle w:val="01-"/>
                    <w:rPr>
                      <w:sz w:val="24"/>
                      <w:szCs w:val="24"/>
                    </w:rPr>
                  </w:pPr>
                  <w:r w:rsidRPr="00853D06">
                    <w:rPr>
                      <w:rFonts w:cs="宋体" w:hint="eastAsia"/>
                      <w:spacing w:val="157"/>
                      <w:kern w:val="0"/>
                      <w:sz w:val="24"/>
                      <w:szCs w:val="24"/>
                    </w:rPr>
                    <w:t>起止时间</w:t>
                  </w:r>
                  <w:r w:rsidRPr="00853D06">
                    <w:rPr>
                      <w:rFonts w:cs="宋体" w:hint="eastAsia"/>
                      <w:spacing w:val="1"/>
                      <w:kern w:val="0"/>
                      <w:sz w:val="24"/>
                      <w:szCs w:val="24"/>
                    </w:rPr>
                    <w:t>：</w:t>
                  </w:r>
                </w:p>
              </w:tc>
              <w:tc>
                <w:tcPr>
                  <w:tcW w:w="3771" w:type="dxa"/>
                  <w:tcBorders>
                    <w:top w:val="single" w:sz="4" w:space="0" w:color="auto"/>
                    <w:bottom w:val="single" w:sz="4" w:space="0" w:color="auto"/>
                  </w:tcBorders>
                  <w:vAlign w:val="bottom"/>
                </w:tcPr>
                <w:p w:rsidR="004B65C0" w:rsidRPr="0079644D" w:rsidRDefault="004B65C0" w:rsidP="0079644D">
                  <w:pPr>
                    <w:pStyle w:val="01-"/>
                  </w:pPr>
                </w:p>
              </w:tc>
            </w:tr>
          </w:tbl>
          <w:p w:rsidR="004B65C0" w:rsidRPr="0079644D" w:rsidRDefault="004B65C0" w:rsidP="00F023BB"/>
        </w:tc>
      </w:tr>
      <w:tr w:rsidR="004B65C0" w:rsidRPr="0079644D">
        <w:trPr>
          <w:trHeight w:val="1984"/>
        </w:trPr>
        <w:tc>
          <w:tcPr>
            <w:tcW w:w="8494" w:type="dxa"/>
            <w:vAlign w:val="bottom"/>
          </w:tcPr>
          <w:p w:rsidR="004B65C0" w:rsidRPr="00966923" w:rsidRDefault="004B65C0" w:rsidP="00966923">
            <w:pPr>
              <w:jc w:val="center"/>
              <w:rPr>
                <w:rFonts w:ascii="黑体" w:eastAsia="黑体" w:hAnsi="黑体"/>
                <w:sz w:val="24"/>
                <w:szCs w:val="24"/>
              </w:rPr>
            </w:pPr>
            <w:r w:rsidRPr="00966923">
              <w:rPr>
                <w:rFonts w:ascii="黑体" w:eastAsia="黑体" w:hAnsi="黑体" w:cs="黑体" w:hint="eastAsia"/>
                <w:sz w:val="24"/>
                <w:szCs w:val="24"/>
              </w:rPr>
              <w:t>同济大学太仓高新技术研究院制</w:t>
            </w:r>
          </w:p>
          <w:p w:rsidR="004B65C0" w:rsidRPr="0079644D" w:rsidRDefault="004B65C0" w:rsidP="00966923">
            <w:pPr>
              <w:jc w:val="center"/>
            </w:pPr>
            <w:r w:rsidRPr="00966923">
              <w:rPr>
                <w:rFonts w:ascii="黑体" w:eastAsia="黑体" w:hAnsi="黑体" w:cs="黑体" w:hint="eastAsia"/>
                <w:sz w:val="24"/>
                <w:szCs w:val="24"/>
              </w:rPr>
              <w:t>二〇一四年五月</w:t>
            </w:r>
          </w:p>
        </w:tc>
      </w:tr>
    </w:tbl>
    <w:p w:rsidR="004B65C0" w:rsidRPr="0079644D" w:rsidRDefault="004B65C0" w:rsidP="00604AE9"/>
    <w:p w:rsidR="004B65C0" w:rsidRPr="0079644D" w:rsidRDefault="004B65C0" w:rsidP="00E530C2">
      <w:pPr>
        <w:pStyle w:val="02-"/>
        <w:ind w:firstLine="31680"/>
        <w:sectPr w:rsidR="004B65C0" w:rsidRPr="0079644D" w:rsidSect="00F90D09">
          <w:pgSz w:w="11906" w:h="16838" w:code="9"/>
          <w:pgMar w:top="1588" w:right="1701" w:bottom="1588" w:left="1701" w:header="851" w:footer="992" w:gutter="0"/>
          <w:cols w:space="425"/>
          <w:docGrid w:linePitch="312"/>
        </w:sectPr>
      </w:pPr>
    </w:p>
    <w:p w:rsidR="004B65C0" w:rsidRPr="0079644D" w:rsidRDefault="004B65C0" w:rsidP="00DA7E78">
      <w:pPr>
        <w:pStyle w:val="11-1"/>
        <w:numPr>
          <w:ilvl w:val="0"/>
          <w:numId w:val="1"/>
        </w:numPr>
        <w:spacing w:before="480" w:after="240"/>
        <w:outlineLvl w:val="4"/>
        <w:rPr>
          <w:rFonts w:cs="Times New Roman"/>
        </w:rPr>
      </w:pPr>
      <w:bookmarkStart w:id="5" w:name="_Toc388945431"/>
      <w:r w:rsidRPr="0079644D">
        <w:rPr>
          <w:rFonts w:hint="eastAsia"/>
        </w:rPr>
        <w:t>填写须知</w:t>
      </w:r>
      <w:bookmarkEnd w:id="5"/>
    </w:p>
    <w:p w:rsidR="004B65C0" w:rsidRPr="0079644D" w:rsidRDefault="004B65C0" w:rsidP="001F31E4">
      <w:pPr>
        <w:pStyle w:val="31-1"/>
        <w:spacing w:line="360" w:lineRule="auto"/>
      </w:pPr>
      <w:r w:rsidRPr="0079644D">
        <w:rPr>
          <w:rFonts w:cs="宋体" w:hint="eastAsia"/>
        </w:rPr>
        <w:t>项目基本信息</w:t>
      </w:r>
    </w:p>
    <w:p w:rsidR="004B65C0" w:rsidRPr="0079644D" w:rsidRDefault="004B65C0" w:rsidP="00E530C2">
      <w:pPr>
        <w:pStyle w:val="02-"/>
        <w:spacing w:line="360" w:lineRule="auto"/>
        <w:ind w:firstLine="31680"/>
      </w:pPr>
      <w:r w:rsidRPr="0079644D">
        <w:rPr>
          <w:rFonts w:cs="宋体" w:hint="eastAsia"/>
        </w:rPr>
        <w:t>填写项目的基本情况。</w:t>
      </w:r>
    </w:p>
    <w:p w:rsidR="004B65C0" w:rsidRPr="0079644D" w:rsidRDefault="004B65C0" w:rsidP="001F31E4">
      <w:pPr>
        <w:pStyle w:val="31-1"/>
        <w:spacing w:line="360" w:lineRule="auto"/>
      </w:pPr>
      <w:r w:rsidRPr="0079644D">
        <w:rPr>
          <w:rFonts w:cs="宋体" w:hint="eastAsia"/>
        </w:rPr>
        <w:t>立项背景、目的和意义</w:t>
      </w:r>
    </w:p>
    <w:p w:rsidR="004B65C0" w:rsidRPr="0079644D" w:rsidRDefault="004B65C0" w:rsidP="00E530C2">
      <w:pPr>
        <w:pStyle w:val="02-"/>
        <w:spacing w:line="360" w:lineRule="auto"/>
        <w:ind w:firstLine="31680"/>
      </w:pPr>
      <w:r w:rsidRPr="0079644D">
        <w:rPr>
          <w:rFonts w:cs="宋体" w:hint="eastAsia"/>
        </w:rPr>
        <w:t>综述国内外行业现状和发展趋势，简述</w:t>
      </w:r>
      <w:r>
        <w:rPr>
          <w:rFonts w:cs="宋体" w:hint="eastAsia"/>
        </w:rPr>
        <w:t>专业实验室</w:t>
      </w:r>
      <w:r w:rsidRPr="0079644D">
        <w:rPr>
          <w:rFonts w:cs="宋体" w:hint="eastAsia"/>
        </w:rPr>
        <w:t>建设的背景、目的和意义。</w:t>
      </w:r>
    </w:p>
    <w:p w:rsidR="004B65C0" w:rsidRPr="0079644D" w:rsidRDefault="004B65C0" w:rsidP="001F31E4">
      <w:pPr>
        <w:pStyle w:val="31-1"/>
        <w:spacing w:line="360" w:lineRule="auto"/>
      </w:pPr>
      <w:r>
        <w:rPr>
          <w:rFonts w:cs="宋体" w:hint="eastAsia"/>
        </w:rPr>
        <w:t>专业实验室</w:t>
      </w:r>
      <w:r w:rsidRPr="0079644D">
        <w:rPr>
          <w:rFonts w:cs="宋体" w:hint="eastAsia"/>
        </w:rPr>
        <w:t>的主要建设内容，目标以及实施方案</w:t>
      </w:r>
    </w:p>
    <w:p w:rsidR="004B65C0" w:rsidRPr="0079644D" w:rsidRDefault="004B65C0" w:rsidP="00E530C2">
      <w:pPr>
        <w:pStyle w:val="02-"/>
        <w:spacing w:line="360" w:lineRule="auto"/>
        <w:ind w:firstLine="31680"/>
      </w:pPr>
      <w:r w:rsidRPr="0079644D">
        <w:rPr>
          <w:rFonts w:cs="宋体" w:hint="eastAsia"/>
        </w:rPr>
        <w:t>根据</w:t>
      </w:r>
      <w:r>
        <w:rPr>
          <w:rFonts w:cs="宋体" w:hint="eastAsia"/>
        </w:rPr>
        <w:t>专业实验室</w:t>
      </w:r>
      <w:r w:rsidRPr="0079644D">
        <w:rPr>
          <w:rFonts w:cs="宋体" w:hint="eastAsia"/>
        </w:rPr>
        <w:t>的专业方向，详细阐述</w:t>
      </w:r>
      <w:r>
        <w:rPr>
          <w:rFonts w:cs="宋体" w:hint="eastAsia"/>
        </w:rPr>
        <w:t>专业实验室</w:t>
      </w:r>
      <w:r w:rsidRPr="0079644D">
        <w:rPr>
          <w:rFonts w:cs="宋体" w:hint="eastAsia"/>
        </w:rPr>
        <w:t>的建设目标与规划方案，并提出具体可执行的建设实施方案。</w:t>
      </w:r>
    </w:p>
    <w:p w:rsidR="004B65C0" w:rsidRPr="0079644D" w:rsidRDefault="004B65C0" w:rsidP="001F31E4">
      <w:pPr>
        <w:pStyle w:val="31-1"/>
        <w:spacing w:line="360" w:lineRule="auto"/>
      </w:pPr>
      <w:r>
        <w:rPr>
          <w:rFonts w:cs="宋体" w:hint="eastAsia"/>
        </w:rPr>
        <w:t>专业实验室</w:t>
      </w:r>
      <w:r w:rsidRPr="0079644D">
        <w:rPr>
          <w:rFonts w:cs="宋体" w:hint="eastAsia"/>
        </w:rPr>
        <w:t>运营方案</w:t>
      </w:r>
    </w:p>
    <w:p w:rsidR="004B65C0" w:rsidRPr="0079644D" w:rsidRDefault="004B65C0" w:rsidP="00E530C2">
      <w:pPr>
        <w:pStyle w:val="02-"/>
        <w:spacing w:line="360" w:lineRule="auto"/>
        <w:ind w:firstLine="31680"/>
      </w:pPr>
      <w:r w:rsidRPr="0079644D">
        <w:rPr>
          <w:rFonts w:cs="宋体" w:hint="eastAsia"/>
        </w:rPr>
        <w:t>根据</w:t>
      </w:r>
      <w:r>
        <w:rPr>
          <w:rFonts w:cs="宋体" w:hint="eastAsia"/>
        </w:rPr>
        <w:t>专业实验室</w:t>
      </w:r>
      <w:r w:rsidRPr="0079644D">
        <w:rPr>
          <w:rFonts w:cs="宋体" w:hint="eastAsia"/>
        </w:rPr>
        <w:t>的建设特点，制定能使其长期健康运行的运营方案。包括人员需求，技能需求，资金需求，设备维护、维修、更新周期等内容。</w:t>
      </w:r>
    </w:p>
    <w:p w:rsidR="004B65C0" w:rsidRPr="0079644D" w:rsidRDefault="004B65C0" w:rsidP="001F31E4">
      <w:pPr>
        <w:pStyle w:val="31-1"/>
        <w:spacing w:line="360" w:lineRule="auto"/>
      </w:pPr>
      <w:r w:rsidRPr="0079644D">
        <w:rPr>
          <w:rFonts w:cs="宋体" w:hint="eastAsia"/>
        </w:rPr>
        <w:t>实施计划及预期成果</w:t>
      </w:r>
    </w:p>
    <w:p w:rsidR="004B65C0" w:rsidRPr="0079644D" w:rsidRDefault="004B65C0" w:rsidP="00E530C2">
      <w:pPr>
        <w:pStyle w:val="02-"/>
        <w:spacing w:line="360" w:lineRule="auto"/>
        <w:ind w:firstLine="31680"/>
      </w:pPr>
      <w:r>
        <w:rPr>
          <w:rFonts w:cs="宋体" w:hint="eastAsia"/>
        </w:rPr>
        <w:t>专业实验室</w:t>
      </w:r>
      <w:r w:rsidRPr="0079644D">
        <w:rPr>
          <w:rFonts w:cs="宋体" w:hint="eastAsia"/>
        </w:rPr>
        <w:t>具体建设的实施计划，时间节点和预期成果。</w:t>
      </w:r>
    </w:p>
    <w:p w:rsidR="004B65C0" w:rsidRPr="0079644D" w:rsidRDefault="004B65C0" w:rsidP="001F31E4">
      <w:pPr>
        <w:pStyle w:val="31-1"/>
        <w:spacing w:line="360" w:lineRule="auto"/>
      </w:pPr>
      <w:r w:rsidRPr="0079644D">
        <w:rPr>
          <w:rFonts w:cs="宋体" w:hint="eastAsia"/>
        </w:rPr>
        <w:t>应用前景</w:t>
      </w:r>
    </w:p>
    <w:p w:rsidR="004B65C0" w:rsidRPr="0079644D" w:rsidRDefault="004B65C0" w:rsidP="00E530C2">
      <w:pPr>
        <w:pStyle w:val="02-"/>
        <w:spacing w:line="360" w:lineRule="auto"/>
        <w:ind w:firstLine="31680"/>
      </w:pPr>
      <w:r w:rsidRPr="0079644D">
        <w:rPr>
          <w:rFonts w:cs="宋体" w:hint="eastAsia"/>
        </w:rPr>
        <w:t>描述项目的应用前景，或具体的应用企业（单位），特别是太仓市企业。</w:t>
      </w:r>
    </w:p>
    <w:p w:rsidR="004B65C0" w:rsidRPr="0079644D" w:rsidRDefault="004B65C0" w:rsidP="001F31E4">
      <w:pPr>
        <w:pStyle w:val="31-1"/>
        <w:spacing w:line="360" w:lineRule="auto"/>
      </w:pPr>
      <w:r w:rsidRPr="0079644D">
        <w:rPr>
          <w:rFonts w:cs="宋体" w:hint="eastAsia"/>
        </w:rPr>
        <w:t>经费预算</w:t>
      </w:r>
    </w:p>
    <w:p w:rsidR="004B65C0" w:rsidRPr="0079644D" w:rsidRDefault="004B65C0" w:rsidP="00E530C2">
      <w:pPr>
        <w:pStyle w:val="02-"/>
        <w:spacing w:line="360" w:lineRule="auto"/>
        <w:ind w:firstLine="31680"/>
      </w:pPr>
      <w:r w:rsidRPr="0079644D">
        <w:rPr>
          <w:rFonts w:cs="宋体" w:hint="eastAsia"/>
        </w:rPr>
        <w:t>详细阐述</w:t>
      </w:r>
      <w:r>
        <w:rPr>
          <w:rFonts w:cs="宋体" w:hint="eastAsia"/>
        </w:rPr>
        <w:t>专业实验室</w:t>
      </w:r>
      <w:r w:rsidRPr="0079644D">
        <w:rPr>
          <w:rFonts w:cs="宋体" w:hint="eastAsia"/>
        </w:rPr>
        <w:t>建设、运营所需的经费情况。购置单项经费超过</w:t>
      </w:r>
      <w:r w:rsidRPr="0079644D">
        <w:t>3</w:t>
      </w:r>
      <w:r w:rsidRPr="0079644D">
        <w:rPr>
          <w:rFonts w:cs="宋体" w:hint="eastAsia"/>
        </w:rPr>
        <w:t>万元的固定资产及设备，需逐项说明。</w:t>
      </w:r>
    </w:p>
    <w:p w:rsidR="004B65C0" w:rsidRPr="0079644D" w:rsidRDefault="004B65C0" w:rsidP="001F31E4">
      <w:pPr>
        <w:pStyle w:val="31-1"/>
        <w:spacing w:line="360" w:lineRule="auto"/>
      </w:pPr>
      <w:r w:rsidRPr="0079644D">
        <w:rPr>
          <w:rFonts w:cs="宋体" w:hint="eastAsia"/>
        </w:rPr>
        <w:t>主要技术文件目录及附件</w:t>
      </w:r>
    </w:p>
    <w:p w:rsidR="004B65C0" w:rsidRPr="0079644D" w:rsidRDefault="004B65C0" w:rsidP="00E530C2">
      <w:pPr>
        <w:pStyle w:val="02-"/>
        <w:ind w:firstLine="31680"/>
      </w:pPr>
      <w:r w:rsidRPr="00214E8C">
        <w:rPr>
          <w:rFonts w:cs="宋体" w:hint="eastAsia"/>
        </w:rPr>
        <w:t>附件请列明报告中涉及的各种技术文件，必要附件的名称和来源情况（须有项目组负责人和主要参加人员的简历、主要科研成果，以及已有专业实验室条件说明）。</w:t>
      </w:r>
    </w:p>
    <w:p w:rsidR="004B65C0" w:rsidRPr="0079644D" w:rsidRDefault="004B65C0" w:rsidP="001F31E4">
      <w:pPr>
        <w:pStyle w:val="31-1"/>
        <w:spacing w:line="360" w:lineRule="auto"/>
      </w:pPr>
      <w:r w:rsidRPr="0079644D">
        <w:rPr>
          <w:rFonts w:cs="宋体" w:hint="eastAsia"/>
        </w:rPr>
        <w:t>签字和盖章页</w:t>
      </w:r>
    </w:p>
    <w:p w:rsidR="004B65C0" w:rsidRPr="0079644D" w:rsidRDefault="004B65C0" w:rsidP="00E530C2">
      <w:pPr>
        <w:pStyle w:val="02-"/>
        <w:spacing w:line="360" w:lineRule="auto"/>
        <w:ind w:firstLine="31680"/>
      </w:pPr>
      <w:r w:rsidRPr="0079644D">
        <w:rPr>
          <w:rFonts w:cs="宋体" w:hint="eastAsia"/>
        </w:rPr>
        <w:t>项目组成员对可行性调研报告内容之确认签名。</w:t>
      </w:r>
    </w:p>
    <w:p w:rsidR="004B65C0" w:rsidRPr="0079644D" w:rsidRDefault="004B65C0" w:rsidP="001F31E4">
      <w:pPr>
        <w:pStyle w:val="31-1"/>
        <w:spacing w:line="360" w:lineRule="auto"/>
      </w:pPr>
      <w:r w:rsidRPr="0079644D">
        <w:rPr>
          <w:rFonts w:cs="宋体" w:hint="eastAsia"/>
        </w:rPr>
        <w:t>同高院意见</w:t>
      </w:r>
    </w:p>
    <w:p w:rsidR="004B65C0" w:rsidRPr="0079644D" w:rsidRDefault="004B65C0" w:rsidP="00E530C2">
      <w:pPr>
        <w:pStyle w:val="02-"/>
        <w:spacing w:line="360" w:lineRule="auto"/>
        <w:ind w:firstLine="31680"/>
      </w:pPr>
      <w:r w:rsidRPr="0079644D">
        <w:rPr>
          <w:rFonts w:cs="宋体" w:hint="eastAsia"/>
        </w:rPr>
        <w:t>同高院对项目研究报告的意见。</w:t>
      </w:r>
    </w:p>
    <w:p w:rsidR="004B65C0" w:rsidRPr="0079644D" w:rsidRDefault="004B65C0" w:rsidP="001F31E4">
      <w:pPr>
        <w:pStyle w:val="31-1"/>
        <w:spacing w:line="360" w:lineRule="auto"/>
      </w:pPr>
      <w:r w:rsidRPr="0079644D">
        <w:tab/>
      </w:r>
      <w:r w:rsidRPr="0079644D">
        <w:rPr>
          <w:rFonts w:cs="宋体" w:hint="eastAsia"/>
        </w:rPr>
        <w:t>附件</w:t>
      </w:r>
    </w:p>
    <w:p w:rsidR="004B65C0" w:rsidRPr="0079644D" w:rsidRDefault="004B65C0" w:rsidP="00E530C2">
      <w:pPr>
        <w:pStyle w:val="02-"/>
        <w:spacing w:line="360" w:lineRule="auto"/>
        <w:ind w:firstLine="31680"/>
      </w:pPr>
      <w:r w:rsidRPr="0079644D">
        <w:rPr>
          <w:rFonts w:cs="宋体" w:hint="eastAsia"/>
        </w:rPr>
        <w:t>必要的附件。</w:t>
      </w:r>
    </w:p>
    <w:p w:rsidR="004B65C0" w:rsidRPr="0079644D" w:rsidRDefault="004B65C0" w:rsidP="00E530C2">
      <w:pPr>
        <w:pStyle w:val="02-"/>
        <w:ind w:firstLine="31680"/>
        <w:sectPr w:rsidR="004B65C0" w:rsidRPr="0079644D" w:rsidSect="00D913B7">
          <w:headerReference w:type="default" r:id="rId9"/>
          <w:footerReference w:type="default" r:id="rId10"/>
          <w:pgSz w:w="11906" w:h="16838" w:code="9"/>
          <w:pgMar w:top="1588" w:right="1701" w:bottom="1588" w:left="1701" w:header="851" w:footer="992" w:gutter="0"/>
          <w:pgNumType w:start="1"/>
          <w:cols w:space="425"/>
          <w:docGrid w:linePitch="312"/>
        </w:sectPr>
      </w:pPr>
    </w:p>
    <w:p w:rsidR="004B65C0" w:rsidRPr="0079644D" w:rsidRDefault="004B65C0" w:rsidP="001F31E4">
      <w:pPr>
        <w:pStyle w:val="12-2"/>
        <w:numPr>
          <w:ilvl w:val="1"/>
          <w:numId w:val="20"/>
        </w:numPr>
        <w:spacing w:before="240"/>
        <w:rPr>
          <w:rFonts w:cs="Times New Roman"/>
        </w:rPr>
      </w:pPr>
      <w:bookmarkStart w:id="6" w:name="_Toc388945432"/>
      <w:bookmarkStart w:id="7" w:name="_Toc388945494"/>
      <w:r w:rsidRPr="0079644D">
        <w:rPr>
          <w:rFonts w:hint="eastAsia"/>
        </w:rPr>
        <w:t>项目基本信息</w:t>
      </w:r>
      <w:bookmarkEnd w:id="6"/>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
        <w:gridCol w:w="488"/>
        <w:gridCol w:w="665"/>
        <w:gridCol w:w="29"/>
        <w:gridCol w:w="83"/>
        <w:gridCol w:w="231"/>
        <w:gridCol w:w="146"/>
        <w:gridCol w:w="12"/>
        <w:gridCol w:w="291"/>
        <w:gridCol w:w="322"/>
        <w:gridCol w:w="529"/>
        <w:gridCol w:w="565"/>
        <w:gridCol w:w="14"/>
        <w:gridCol w:w="76"/>
        <w:gridCol w:w="350"/>
        <w:gridCol w:w="722"/>
        <w:gridCol w:w="129"/>
        <w:gridCol w:w="295"/>
        <w:gridCol w:w="703"/>
        <w:gridCol w:w="560"/>
        <w:gridCol w:w="65"/>
        <w:gridCol w:w="152"/>
        <w:gridCol w:w="255"/>
        <w:gridCol w:w="200"/>
        <w:gridCol w:w="14"/>
        <w:gridCol w:w="1225"/>
      </w:tblGrid>
      <w:tr w:rsidR="004B65C0" w:rsidRPr="0079644D">
        <w:trPr>
          <w:cantSplit/>
          <w:trHeight w:val="454"/>
          <w:jc w:val="center"/>
        </w:trPr>
        <w:tc>
          <w:tcPr>
            <w:tcW w:w="287" w:type="pct"/>
            <w:vMerge w:val="restart"/>
            <w:tcMar>
              <w:left w:w="0" w:type="dxa"/>
              <w:right w:w="0" w:type="dxa"/>
            </w:tcMar>
            <w:textDirection w:val="tbRlV"/>
            <w:vAlign w:val="center"/>
          </w:tcPr>
          <w:p w:rsidR="004B65C0" w:rsidRPr="0079644D" w:rsidRDefault="004B65C0" w:rsidP="0079644D">
            <w:pPr>
              <w:pStyle w:val="01-"/>
              <w:jc w:val="center"/>
            </w:pPr>
            <w:r w:rsidRPr="0079644D">
              <w:rPr>
                <w:rFonts w:cs="宋体" w:hint="eastAsia"/>
              </w:rPr>
              <w:t>基本信息</w:t>
            </w:r>
          </w:p>
        </w:tc>
        <w:tc>
          <w:tcPr>
            <w:tcW w:w="953" w:type="pct"/>
            <w:gridSpan w:val="6"/>
            <w:vAlign w:val="center"/>
          </w:tcPr>
          <w:p w:rsidR="004B65C0" w:rsidRPr="00966923" w:rsidRDefault="004B65C0" w:rsidP="0079644D">
            <w:pPr>
              <w:pStyle w:val="01-"/>
              <w:rPr>
                <w:rStyle w:val="09-alt9"/>
                <w:sz w:val="21"/>
                <w:szCs w:val="21"/>
              </w:rPr>
            </w:pPr>
            <w:r w:rsidRPr="00966923">
              <w:rPr>
                <w:rStyle w:val="09-alt9"/>
                <w:rFonts w:cs="宋体" w:hint="eastAsia"/>
                <w:sz w:val="21"/>
                <w:szCs w:val="21"/>
              </w:rPr>
              <w:t>项目名称</w:t>
            </w:r>
          </w:p>
        </w:tc>
        <w:tc>
          <w:tcPr>
            <w:tcW w:w="3760" w:type="pct"/>
            <w:gridSpan w:val="19"/>
            <w:vAlign w:val="center"/>
          </w:tcPr>
          <w:p w:rsidR="004B65C0" w:rsidRPr="00966923" w:rsidRDefault="004B65C0" w:rsidP="0079644D">
            <w:pPr>
              <w:pStyle w:val="01-"/>
              <w:rPr>
                <w:rStyle w:val="09-alt9"/>
                <w:sz w:val="21"/>
                <w:szCs w:val="21"/>
              </w:rPr>
            </w:pPr>
          </w:p>
        </w:tc>
      </w:tr>
      <w:tr w:rsidR="004B65C0" w:rsidRPr="0079644D">
        <w:trPr>
          <w:cantSplit/>
          <w:trHeight w:val="454"/>
          <w:jc w:val="center"/>
        </w:trPr>
        <w:tc>
          <w:tcPr>
            <w:tcW w:w="287" w:type="pct"/>
            <w:vMerge/>
            <w:vAlign w:val="center"/>
          </w:tcPr>
          <w:p w:rsidR="004B65C0" w:rsidRPr="0079644D" w:rsidRDefault="004B65C0" w:rsidP="0079644D">
            <w:pPr>
              <w:pStyle w:val="01-"/>
            </w:pPr>
          </w:p>
        </w:tc>
        <w:tc>
          <w:tcPr>
            <w:tcW w:w="953" w:type="pct"/>
            <w:gridSpan w:val="6"/>
            <w:vAlign w:val="center"/>
          </w:tcPr>
          <w:p w:rsidR="004B65C0" w:rsidRPr="00966923" w:rsidRDefault="004B65C0" w:rsidP="0079644D">
            <w:pPr>
              <w:pStyle w:val="01-"/>
              <w:rPr>
                <w:rStyle w:val="09-alt9"/>
                <w:sz w:val="21"/>
                <w:szCs w:val="21"/>
              </w:rPr>
            </w:pPr>
            <w:r w:rsidRPr="00966923">
              <w:rPr>
                <w:rStyle w:val="09-alt9"/>
                <w:rFonts w:cs="宋体" w:hint="eastAsia"/>
                <w:sz w:val="21"/>
                <w:szCs w:val="21"/>
              </w:rPr>
              <w:t>项目总经费</w:t>
            </w:r>
          </w:p>
        </w:tc>
        <w:tc>
          <w:tcPr>
            <w:tcW w:w="3760" w:type="pct"/>
            <w:gridSpan w:val="19"/>
            <w:vAlign w:val="center"/>
          </w:tcPr>
          <w:p w:rsidR="004B65C0" w:rsidRPr="00966923" w:rsidRDefault="004B65C0" w:rsidP="00214E8C">
            <w:pPr>
              <w:pStyle w:val="01-"/>
              <w:jc w:val="right"/>
              <w:rPr>
                <w:rStyle w:val="09-alt9"/>
                <w:sz w:val="21"/>
                <w:szCs w:val="21"/>
              </w:rPr>
            </w:pPr>
            <w:r w:rsidRPr="00966923">
              <w:rPr>
                <w:rStyle w:val="09-alt9"/>
                <w:rFonts w:cs="宋体" w:hint="eastAsia"/>
                <w:sz w:val="21"/>
                <w:szCs w:val="21"/>
              </w:rPr>
              <w:t>万元</w:t>
            </w:r>
          </w:p>
        </w:tc>
      </w:tr>
      <w:tr w:rsidR="004B65C0" w:rsidRPr="0079644D">
        <w:trPr>
          <w:cantSplit/>
          <w:trHeight w:val="454"/>
          <w:jc w:val="center"/>
        </w:trPr>
        <w:tc>
          <w:tcPr>
            <w:tcW w:w="287" w:type="pct"/>
            <w:vMerge/>
            <w:vAlign w:val="center"/>
          </w:tcPr>
          <w:p w:rsidR="004B65C0" w:rsidRPr="0079644D" w:rsidRDefault="004B65C0" w:rsidP="0079644D">
            <w:pPr>
              <w:pStyle w:val="01-"/>
            </w:pPr>
          </w:p>
        </w:tc>
        <w:tc>
          <w:tcPr>
            <w:tcW w:w="953" w:type="pct"/>
            <w:gridSpan w:val="6"/>
            <w:vAlign w:val="center"/>
          </w:tcPr>
          <w:p w:rsidR="004B65C0" w:rsidRPr="00966923" w:rsidRDefault="004B65C0" w:rsidP="0079644D">
            <w:pPr>
              <w:pStyle w:val="01-"/>
              <w:rPr>
                <w:rStyle w:val="09-alt9"/>
                <w:sz w:val="21"/>
                <w:szCs w:val="21"/>
              </w:rPr>
            </w:pPr>
            <w:r w:rsidRPr="00966923">
              <w:rPr>
                <w:rStyle w:val="09-alt9"/>
                <w:rFonts w:cs="宋体" w:hint="eastAsia"/>
                <w:sz w:val="21"/>
                <w:szCs w:val="21"/>
              </w:rPr>
              <w:t>项目密级</w:t>
            </w:r>
          </w:p>
        </w:tc>
        <w:tc>
          <w:tcPr>
            <w:tcW w:w="3760" w:type="pct"/>
            <w:gridSpan w:val="19"/>
            <w:vAlign w:val="center"/>
          </w:tcPr>
          <w:p w:rsidR="004B65C0" w:rsidRPr="00966923" w:rsidRDefault="004B65C0" w:rsidP="0079644D">
            <w:pPr>
              <w:pStyle w:val="01-"/>
              <w:rPr>
                <w:rStyle w:val="09-alt9"/>
                <w:sz w:val="21"/>
                <w:szCs w:val="21"/>
              </w:rPr>
            </w:pPr>
          </w:p>
        </w:tc>
      </w:tr>
      <w:tr w:rsidR="004B65C0" w:rsidRPr="0079644D">
        <w:trPr>
          <w:cantSplit/>
          <w:trHeight w:val="454"/>
          <w:jc w:val="center"/>
        </w:trPr>
        <w:tc>
          <w:tcPr>
            <w:tcW w:w="287" w:type="pct"/>
            <w:vMerge/>
            <w:vAlign w:val="center"/>
          </w:tcPr>
          <w:p w:rsidR="004B65C0" w:rsidRPr="0079644D" w:rsidRDefault="004B65C0" w:rsidP="0079644D">
            <w:pPr>
              <w:pStyle w:val="01-"/>
            </w:pPr>
          </w:p>
        </w:tc>
        <w:tc>
          <w:tcPr>
            <w:tcW w:w="953" w:type="pct"/>
            <w:gridSpan w:val="6"/>
            <w:vAlign w:val="center"/>
          </w:tcPr>
          <w:p w:rsidR="004B65C0" w:rsidRPr="00966923" w:rsidRDefault="004B65C0" w:rsidP="0079644D">
            <w:pPr>
              <w:pStyle w:val="01-"/>
              <w:rPr>
                <w:rStyle w:val="09-alt9"/>
                <w:sz w:val="21"/>
                <w:szCs w:val="21"/>
              </w:rPr>
            </w:pPr>
            <w:r w:rsidRPr="00966923">
              <w:rPr>
                <w:rStyle w:val="09-alt9"/>
                <w:rFonts w:cs="宋体" w:hint="eastAsia"/>
                <w:sz w:val="21"/>
                <w:szCs w:val="21"/>
              </w:rPr>
              <w:t>项目执行期限</w:t>
            </w:r>
          </w:p>
        </w:tc>
        <w:tc>
          <w:tcPr>
            <w:tcW w:w="3760" w:type="pct"/>
            <w:gridSpan w:val="19"/>
            <w:vAlign w:val="center"/>
          </w:tcPr>
          <w:p w:rsidR="004B65C0" w:rsidRPr="00966923" w:rsidRDefault="004B65C0" w:rsidP="0079644D">
            <w:pPr>
              <w:pStyle w:val="01-"/>
              <w:rPr>
                <w:rStyle w:val="09-alt9"/>
                <w:sz w:val="21"/>
                <w:szCs w:val="21"/>
              </w:rPr>
            </w:pPr>
          </w:p>
        </w:tc>
      </w:tr>
      <w:tr w:rsidR="004B65C0" w:rsidRPr="0079644D">
        <w:tblPrEx>
          <w:tblCellMar>
            <w:left w:w="28" w:type="dxa"/>
            <w:right w:w="28" w:type="dxa"/>
          </w:tblCellMar>
        </w:tblPrEx>
        <w:trPr>
          <w:cantSplit/>
          <w:trHeight w:val="454"/>
          <w:jc w:val="center"/>
        </w:trPr>
        <w:tc>
          <w:tcPr>
            <w:tcW w:w="287" w:type="pct"/>
            <w:vMerge w:val="restart"/>
            <w:textDirection w:val="tbRlV"/>
            <w:vAlign w:val="center"/>
          </w:tcPr>
          <w:p w:rsidR="004B65C0" w:rsidRPr="0079644D" w:rsidRDefault="004B65C0" w:rsidP="0079644D">
            <w:pPr>
              <w:pStyle w:val="01-"/>
              <w:jc w:val="center"/>
            </w:pPr>
            <w:r w:rsidRPr="0079644D">
              <w:rPr>
                <w:rFonts w:cs="宋体" w:hint="eastAsia"/>
              </w:rPr>
              <w:t>项目总负责方信息</w:t>
            </w:r>
          </w:p>
        </w:tc>
        <w:tc>
          <w:tcPr>
            <w:tcW w:w="686" w:type="pct"/>
            <w:gridSpan w:val="3"/>
            <w:tcMar>
              <w:left w:w="28" w:type="dxa"/>
              <w:right w:w="28" w:type="dxa"/>
            </w:tcMar>
            <w:vAlign w:val="center"/>
          </w:tcPr>
          <w:p w:rsidR="004B65C0" w:rsidRPr="0079644D" w:rsidRDefault="004B65C0" w:rsidP="0079644D">
            <w:pPr>
              <w:pStyle w:val="01-"/>
            </w:pPr>
            <w:r w:rsidRPr="0079644D">
              <w:rPr>
                <w:rFonts w:cs="宋体" w:hint="eastAsia"/>
              </w:rPr>
              <w:t>姓名</w:t>
            </w:r>
          </w:p>
        </w:tc>
        <w:tc>
          <w:tcPr>
            <w:tcW w:w="937" w:type="pct"/>
            <w:gridSpan w:val="7"/>
            <w:vAlign w:val="center"/>
          </w:tcPr>
          <w:p w:rsidR="004B65C0" w:rsidRPr="0079644D" w:rsidRDefault="004B65C0" w:rsidP="0079644D">
            <w:pPr>
              <w:pStyle w:val="01-"/>
            </w:pPr>
            <w:r w:rsidRPr="0079644D">
              <w:rPr>
                <w:rFonts w:cs="宋体" w:hint="eastAsia"/>
              </w:rPr>
              <w:t>潘宣军</w:t>
            </w:r>
          </w:p>
        </w:tc>
        <w:tc>
          <w:tcPr>
            <w:tcW w:w="328" w:type="pct"/>
            <w:vAlign w:val="center"/>
          </w:tcPr>
          <w:p w:rsidR="004B65C0" w:rsidRPr="0079644D" w:rsidRDefault="004B65C0" w:rsidP="0079644D">
            <w:pPr>
              <w:pStyle w:val="01-"/>
            </w:pPr>
            <w:r w:rsidRPr="0079644D">
              <w:rPr>
                <w:rFonts w:cs="宋体" w:hint="eastAsia"/>
              </w:rPr>
              <w:t>性别</w:t>
            </w:r>
          </w:p>
        </w:tc>
        <w:tc>
          <w:tcPr>
            <w:tcW w:w="254" w:type="pct"/>
            <w:gridSpan w:val="3"/>
            <w:vAlign w:val="center"/>
          </w:tcPr>
          <w:p w:rsidR="004B65C0" w:rsidRPr="0079644D" w:rsidRDefault="004B65C0" w:rsidP="0079644D">
            <w:pPr>
              <w:pStyle w:val="01-"/>
            </w:pPr>
            <w:r w:rsidRPr="0079644D">
              <w:rPr>
                <w:rFonts w:cs="宋体" w:hint="eastAsia"/>
              </w:rPr>
              <w:t>男</w:t>
            </w:r>
          </w:p>
        </w:tc>
        <w:tc>
          <w:tcPr>
            <w:tcW w:w="665" w:type="pct"/>
            <w:gridSpan w:val="3"/>
            <w:vAlign w:val="center"/>
          </w:tcPr>
          <w:p w:rsidR="004B65C0" w:rsidRPr="0079644D" w:rsidRDefault="004B65C0" w:rsidP="0079644D">
            <w:pPr>
              <w:pStyle w:val="01-"/>
            </w:pPr>
            <w:r w:rsidRPr="0079644D">
              <w:rPr>
                <w:rFonts w:cs="宋体" w:hint="eastAsia"/>
              </w:rPr>
              <w:t>出生年月</w:t>
            </w:r>
          </w:p>
        </w:tc>
        <w:tc>
          <w:tcPr>
            <w:tcW w:w="771" w:type="pct"/>
            <w:gridSpan w:val="3"/>
            <w:vAlign w:val="center"/>
          </w:tcPr>
          <w:p w:rsidR="004B65C0" w:rsidRPr="0079644D" w:rsidRDefault="004B65C0" w:rsidP="0079644D">
            <w:pPr>
              <w:pStyle w:val="01-"/>
            </w:pPr>
          </w:p>
        </w:tc>
        <w:tc>
          <w:tcPr>
            <w:tcW w:w="352" w:type="pct"/>
            <w:gridSpan w:val="3"/>
            <w:vAlign w:val="center"/>
          </w:tcPr>
          <w:p w:rsidR="004B65C0" w:rsidRPr="0079644D" w:rsidRDefault="004B65C0" w:rsidP="0079644D">
            <w:pPr>
              <w:pStyle w:val="01-"/>
            </w:pPr>
            <w:r w:rsidRPr="0079644D">
              <w:rPr>
                <w:rFonts w:cs="宋体" w:hint="eastAsia"/>
              </w:rPr>
              <w:t>籍贯</w:t>
            </w:r>
          </w:p>
        </w:tc>
        <w:tc>
          <w:tcPr>
            <w:tcW w:w="720" w:type="pct"/>
            <w:gridSpan w:val="2"/>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Mar>
              <w:left w:w="0" w:type="dxa"/>
              <w:right w:w="0" w:type="dxa"/>
            </w:tcMar>
            <w:textDirection w:val="tbRlV"/>
            <w:vAlign w:val="center"/>
          </w:tcPr>
          <w:p w:rsidR="004B65C0" w:rsidRPr="0079644D" w:rsidRDefault="004B65C0" w:rsidP="0079644D">
            <w:pPr>
              <w:pStyle w:val="01-"/>
            </w:pPr>
          </w:p>
        </w:tc>
        <w:tc>
          <w:tcPr>
            <w:tcW w:w="686" w:type="pct"/>
            <w:gridSpan w:val="3"/>
            <w:tcMar>
              <w:left w:w="28" w:type="dxa"/>
              <w:right w:w="28" w:type="dxa"/>
            </w:tcMar>
            <w:vAlign w:val="center"/>
          </w:tcPr>
          <w:p w:rsidR="004B65C0" w:rsidRPr="0079644D" w:rsidRDefault="004B65C0" w:rsidP="0079644D">
            <w:pPr>
              <w:pStyle w:val="01-"/>
            </w:pPr>
            <w:r w:rsidRPr="0079644D">
              <w:rPr>
                <w:rFonts w:cs="宋体" w:hint="eastAsia"/>
              </w:rPr>
              <w:t>专业方向</w:t>
            </w:r>
          </w:p>
        </w:tc>
        <w:tc>
          <w:tcPr>
            <w:tcW w:w="1519" w:type="pct"/>
            <w:gridSpan w:val="11"/>
            <w:vAlign w:val="center"/>
          </w:tcPr>
          <w:p w:rsidR="004B65C0" w:rsidRPr="0079644D" w:rsidRDefault="004B65C0" w:rsidP="0079644D">
            <w:pPr>
              <w:pStyle w:val="01-"/>
            </w:pPr>
          </w:p>
        </w:tc>
        <w:tc>
          <w:tcPr>
            <w:tcW w:w="665" w:type="pct"/>
            <w:gridSpan w:val="3"/>
            <w:vAlign w:val="center"/>
          </w:tcPr>
          <w:p w:rsidR="004B65C0" w:rsidRPr="0079644D" w:rsidRDefault="004B65C0" w:rsidP="0079644D">
            <w:pPr>
              <w:pStyle w:val="01-"/>
            </w:pPr>
            <w:r w:rsidRPr="0079644D">
              <w:rPr>
                <w:rFonts w:cs="宋体" w:hint="eastAsia"/>
              </w:rPr>
              <w:t>身份证号码</w:t>
            </w:r>
          </w:p>
        </w:tc>
        <w:tc>
          <w:tcPr>
            <w:tcW w:w="1843" w:type="pct"/>
            <w:gridSpan w:val="8"/>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Mar>
              <w:left w:w="28" w:type="dxa"/>
              <w:right w:w="28" w:type="dxa"/>
            </w:tcMar>
            <w:vAlign w:val="center"/>
          </w:tcPr>
          <w:p w:rsidR="004B65C0" w:rsidRPr="0079644D" w:rsidRDefault="004B65C0" w:rsidP="0079644D">
            <w:pPr>
              <w:pStyle w:val="01-"/>
            </w:pPr>
          </w:p>
        </w:tc>
        <w:tc>
          <w:tcPr>
            <w:tcW w:w="686" w:type="pct"/>
            <w:gridSpan w:val="3"/>
            <w:tcMar>
              <w:left w:w="28" w:type="dxa"/>
              <w:right w:w="28" w:type="dxa"/>
            </w:tcMar>
            <w:vAlign w:val="center"/>
          </w:tcPr>
          <w:p w:rsidR="004B65C0" w:rsidRPr="0079644D" w:rsidRDefault="004B65C0" w:rsidP="0079644D">
            <w:pPr>
              <w:pStyle w:val="01-"/>
            </w:pPr>
            <w:r w:rsidRPr="0079644D">
              <w:rPr>
                <w:rFonts w:cs="宋体" w:hint="eastAsia"/>
              </w:rPr>
              <w:t>联系电话</w:t>
            </w:r>
          </w:p>
        </w:tc>
        <w:tc>
          <w:tcPr>
            <w:tcW w:w="937" w:type="pct"/>
            <w:gridSpan w:val="7"/>
            <w:vAlign w:val="center"/>
          </w:tcPr>
          <w:p w:rsidR="004B65C0" w:rsidRPr="0079644D" w:rsidRDefault="004B65C0" w:rsidP="0079644D">
            <w:pPr>
              <w:pStyle w:val="01-"/>
            </w:pPr>
            <w:r w:rsidRPr="0079644D">
              <w:t>0512-33068811</w:t>
            </w:r>
          </w:p>
        </w:tc>
        <w:tc>
          <w:tcPr>
            <w:tcW w:w="328" w:type="pct"/>
            <w:vAlign w:val="center"/>
          </w:tcPr>
          <w:p w:rsidR="004B65C0" w:rsidRPr="0079644D" w:rsidRDefault="004B65C0" w:rsidP="0079644D">
            <w:pPr>
              <w:pStyle w:val="01-"/>
            </w:pPr>
            <w:r w:rsidRPr="0079644D">
              <w:rPr>
                <w:rFonts w:cs="宋体" w:hint="eastAsia"/>
              </w:rPr>
              <w:t>手机</w:t>
            </w:r>
          </w:p>
        </w:tc>
        <w:tc>
          <w:tcPr>
            <w:tcW w:w="749" w:type="pct"/>
            <w:gridSpan w:val="5"/>
            <w:vAlign w:val="center"/>
          </w:tcPr>
          <w:p w:rsidR="004B65C0" w:rsidRPr="0079644D" w:rsidRDefault="004B65C0" w:rsidP="0079644D">
            <w:pPr>
              <w:pStyle w:val="01-"/>
            </w:pPr>
            <w:r w:rsidRPr="0079644D">
              <w:t>18262653712</w:t>
            </w:r>
          </w:p>
        </w:tc>
        <w:tc>
          <w:tcPr>
            <w:tcW w:w="578" w:type="pct"/>
            <w:gridSpan w:val="2"/>
            <w:vAlign w:val="center"/>
          </w:tcPr>
          <w:p w:rsidR="004B65C0" w:rsidRPr="0079644D" w:rsidRDefault="004B65C0" w:rsidP="0079644D">
            <w:pPr>
              <w:pStyle w:val="01-"/>
            </w:pPr>
            <w:r w:rsidRPr="0079644D">
              <w:rPr>
                <w:rFonts w:cs="宋体" w:hint="eastAsia"/>
              </w:rPr>
              <w:t>电子邮箱</w:t>
            </w:r>
          </w:p>
        </w:tc>
        <w:tc>
          <w:tcPr>
            <w:tcW w:w="1435" w:type="pct"/>
            <w:gridSpan w:val="7"/>
            <w:tcFitText/>
            <w:vAlign w:val="center"/>
          </w:tcPr>
          <w:p w:rsidR="004B65C0" w:rsidRPr="0079644D" w:rsidRDefault="004B65C0" w:rsidP="0079644D">
            <w:pPr>
              <w:pStyle w:val="01-"/>
            </w:pPr>
            <w:r w:rsidRPr="00E530C2">
              <w:rPr>
                <w:spacing w:val="18"/>
              </w:rPr>
              <w:t>panxuanjun@tjutic.co</w:t>
            </w:r>
            <w:r w:rsidRPr="00E530C2">
              <w:rPr>
                <w:spacing w:val="17"/>
              </w:rPr>
              <w:t>m</w:t>
            </w:r>
          </w:p>
        </w:tc>
      </w:tr>
      <w:tr w:rsidR="004B65C0" w:rsidRPr="0079644D">
        <w:tblPrEx>
          <w:tblCellMar>
            <w:left w:w="28" w:type="dxa"/>
            <w:right w:w="28" w:type="dxa"/>
          </w:tblCellMar>
        </w:tblPrEx>
        <w:trPr>
          <w:cantSplit/>
          <w:trHeight w:val="454"/>
          <w:jc w:val="center"/>
        </w:trPr>
        <w:tc>
          <w:tcPr>
            <w:tcW w:w="287" w:type="pct"/>
            <w:vMerge/>
            <w:tcMar>
              <w:left w:w="28" w:type="dxa"/>
              <w:right w:w="28" w:type="dxa"/>
            </w:tcMar>
            <w:vAlign w:val="center"/>
          </w:tcPr>
          <w:p w:rsidR="004B65C0" w:rsidRPr="0079644D" w:rsidRDefault="004B65C0" w:rsidP="0079644D">
            <w:pPr>
              <w:pStyle w:val="01-"/>
            </w:pPr>
          </w:p>
        </w:tc>
        <w:tc>
          <w:tcPr>
            <w:tcW w:w="686" w:type="pct"/>
            <w:gridSpan w:val="3"/>
            <w:tcMar>
              <w:left w:w="28" w:type="dxa"/>
              <w:right w:w="28" w:type="dxa"/>
            </w:tcMar>
            <w:vAlign w:val="center"/>
          </w:tcPr>
          <w:p w:rsidR="004B65C0" w:rsidRPr="0079644D" w:rsidRDefault="004B65C0" w:rsidP="0079644D">
            <w:pPr>
              <w:pStyle w:val="01-"/>
            </w:pPr>
            <w:r w:rsidRPr="0079644D">
              <w:rPr>
                <w:rFonts w:cs="宋体" w:hint="eastAsia"/>
              </w:rPr>
              <w:t>单位名称</w:t>
            </w:r>
          </w:p>
        </w:tc>
        <w:tc>
          <w:tcPr>
            <w:tcW w:w="2592" w:type="pct"/>
            <w:gridSpan w:val="15"/>
            <w:vAlign w:val="center"/>
          </w:tcPr>
          <w:p w:rsidR="004B65C0" w:rsidRPr="0079644D" w:rsidRDefault="004B65C0" w:rsidP="0079644D">
            <w:pPr>
              <w:pStyle w:val="01-"/>
              <w:jc w:val="center"/>
            </w:pPr>
            <w:r w:rsidRPr="0079644D">
              <w:rPr>
                <w:rFonts w:cs="宋体" w:hint="eastAsia"/>
              </w:rPr>
              <w:t>同济大学太仓高新技术研究院</w:t>
            </w:r>
          </w:p>
        </w:tc>
        <w:tc>
          <w:tcPr>
            <w:tcW w:w="599" w:type="pct"/>
            <w:gridSpan w:val="4"/>
            <w:vAlign w:val="center"/>
          </w:tcPr>
          <w:p w:rsidR="004B65C0" w:rsidRPr="0079644D" w:rsidRDefault="004B65C0" w:rsidP="0079644D">
            <w:pPr>
              <w:pStyle w:val="01-"/>
            </w:pPr>
            <w:r w:rsidRPr="0079644D">
              <w:rPr>
                <w:rFonts w:cs="宋体" w:hint="eastAsia"/>
              </w:rPr>
              <w:t>单位邮编</w:t>
            </w:r>
          </w:p>
        </w:tc>
        <w:tc>
          <w:tcPr>
            <w:tcW w:w="836" w:type="pct"/>
            <w:gridSpan w:val="3"/>
            <w:vAlign w:val="center"/>
          </w:tcPr>
          <w:p w:rsidR="004B65C0" w:rsidRPr="0079644D" w:rsidRDefault="004B65C0" w:rsidP="0079644D">
            <w:pPr>
              <w:pStyle w:val="01-"/>
            </w:pPr>
            <w:r w:rsidRPr="0079644D">
              <w:t>215400</w:t>
            </w:r>
          </w:p>
        </w:tc>
      </w:tr>
      <w:tr w:rsidR="004B65C0" w:rsidRPr="0079644D">
        <w:tblPrEx>
          <w:tblCellMar>
            <w:left w:w="28" w:type="dxa"/>
            <w:right w:w="28" w:type="dxa"/>
          </w:tblCellMar>
        </w:tblPrEx>
        <w:trPr>
          <w:cantSplit/>
          <w:trHeight w:val="454"/>
          <w:jc w:val="center"/>
        </w:trPr>
        <w:tc>
          <w:tcPr>
            <w:tcW w:w="287" w:type="pct"/>
            <w:vMerge/>
            <w:tcMar>
              <w:left w:w="28" w:type="dxa"/>
              <w:right w:w="28" w:type="dxa"/>
            </w:tcMar>
            <w:vAlign w:val="center"/>
          </w:tcPr>
          <w:p w:rsidR="004B65C0" w:rsidRPr="0079644D" w:rsidRDefault="004B65C0" w:rsidP="0079644D">
            <w:pPr>
              <w:pStyle w:val="01-"/>
            </w:pPr>
          </w:p>
        </w:tc>
        <w:tc>
          <w:tcPr>
            <w:tcW w:w="686" w:type="pct"/>
            <w:gridSpan w:val="3"/>
            <w:tcMar>
              <w:left w:w="28" w:type="dxa"/>
              <w:right w:w="28" w:type="dxa"/>
            </w:tcMar>
            <w:vAlign w:val="center"/>
          </w:tcPr>
          <w:p w:rsidR="004B65C0" w:rsidRPr="0079644D" w:rsidRDefault="004B65C0" w:rsidP="0079644D">
            <w:pPr>
              <w:pStyle w:val="01-"/>
            </w:pPr>
            <w:r w:rsidRPr="0079644D">
              <w:rPr>
                <w:rFonts w:cs="宋体" w:hint="eastAsia"/>
              </w:rPr>
              <w:t>单位地址</w:t>
            </w:r>
          </w:p>
        </w:tc>
        <w:tc>
          <w:tcPr>
            <w:tcW w:w="4027" w:type="pct"/>
            <w:gridSpan w:val="22"/>
            <w:vAlign w:val="center"/>
          </w:tcPr>
          <w:p w:rsidR="004B65C0" w:rsidRPr="0079644D" w:rsidRDefault="004B65C0" w:rsidP="0079644D">
            <w:pPr>
              <w:pStyle w:val="01-"/>
            </w:pPr>
            <w:r w:rsidRPr="0079644D">
              <w:rPr>
                <w:rFonts w:cs="宋体" w:hint="eastAsia"/>
                <w:kern w:val="0"/>
              </w:rPr>
              <w:t>江苏省</w:t>
            </w:r>
            <w:r w:rsidRPr="0079644D">
              <w:rPr>
                <w:rFonts w:cs="宋体" w:hint="eastAsia"/>
              </w:rPr>
              <w:t>太仓市港区行政服务中心</w:t>
            </w:r>
            <w:r w:rsidRPr="0079644D">
              <w:t>21</w:t>
            </w:r>
            <w:r w:rsidRPr="0079644D">
              <w:rPr>
                <w:rFonts w:cs="宋体" w:hint="eastAsia"/>
              </w:rPr>
              <w:t>楼</w:t>
            </w:r>
            <w:r w:rsidRPr="0079644D">
              <w:t>(</w:t>
            </w:r>
            <w:r w:rsidRPr="0079644D">
              <w:rPr>
                <w:rFonts w:cs="宋体" w:hint="eastAsia"/>
              </w:rPr>
              <w:t>北环路</w:t>
            </w:r>
            <w:r w:rsidRPr="0079644D">
              <w:t>10</w:t>
            </w:r>
            <w:r w:rsidRPr="0079644D">
              <w:rPr>
                <w:rFonts w:cs="宋体" w:hint="eastAsia"/>
              </w:rPr>
              <w:t>号</w:t>
            </w:r>
            <w:r w:rsidRPr="0079644D">
              <w:t>)</w:t>
            </w:r>
          </w:p>
        </w:tc>
      </w:tr>
      <w:tr w:rsidR="004B65C0" w:rsidRPr="0079644D">
        <w:tblPrEx>
          <w:tblCellMar>
            <w:left w:w="28" w:type="dxa"/>
            <w:right w:w="28" w:type="dxa"/>
          </w:tblCellMar>
        </w:tblPrEx>
        <w:trPr>
          <w:cantSplit/>
          <w:trHeight w:val="454"/>
          <w:jc w:val="center"/>
        </w:trPr>
        <w:tc>
          <w:tcPr>
            <w:tcW w:w="287" w:type="pct"/>
            <w:vMerge w:val="restart"/>
            <w:textDirection w:val="tbRlV"/>
            <w:vAlign w:val="center"/>
          </w:tcPr>
          <w:p w:rsidR="004B65C0" w:rsidRPr="0079644D" w:rsidRDefault="004B65C0" w:rsidP="0079644D">
            <w:pPr>
              <w:pStyle w:val="01-"/>
              <w:jc w:val="center"/>
            </w:pPr>
            <w:r w:rsidRPr="0079644D">
              <w:rPr>
                <w:rFonts w:cs="宋体" w:hint="eastAsia"/>
              </w:rPr>
              <w:t>项目组信息</w:t>
            </w:r>
          </w:p>
        </w:tc>
        <w:tc>
          <w:tcPr>
            <w:tcW w:w="283" w:type="pct"/>
            <w:vMerge w:val="restart"/>
            <w:textDirection w:val="tbRlV"/>
            <w:vAlign w:val="center"/>
          </w:tcPr>
          <w:p w:rsidR="004B65C0" w:rsidRPr="0079644D" w:rsidRDefault="004B65C0" w:rsidP="0079644D">
            <w:pPr>
              <w:pStyle w:val="01-"/>
              <w:jc w:val="center"/>
            </w:pPr>
            <w:r w:rsidRPr="0079644D">
              <w:rPr>
                <w:rFonts w:cs="宋体" w:hint="eastAsia"/>
              </w:rPr>
              <w:t>项目组负责人信息</w:t>
            </w:r>
          </w:p>
        </w:tc>
        <w:tc>
          <w:tcPr>
            <w:tcW w:w="585" w:type="pct"/>
            <w:gridSpan w:val="4"/>
            <w:tcMar>
              <w:left w:w="28" w:type="dxa"/>
              <w:right w:w="28" w:type="dxa"/>
            </w:tcMar>
            <w:vAlign w:val="center"/>
          </w:tcPr>
          <w:p w:rsidR="004B65C0" w:rsidRPr="0079644D" w:rsidRDefault="004B65C0" w:rsidP="0079644D">
            <w:pPr>
              <w:pStyle w:val="01-"/>
            </w:pPr>
            <w:r w:rsidRPr="0079644D">
              <w:rPr>
                <w:rFonts w:cs="宋体" w:hint="eastAsia"/>
              </w:rPr>
              <w:t>姓名</w:t>
            </w:r>
          </w:p>
        </w:tc>
        <w:tc>
          <w:tcPr>
            <w:tcW w:w="755" w:type="pct"/>
            <w:gridSpan w:val="5"/>
            <w:vAlign w:val="center"/>
          </w:tcPr>
          <w:p w:rsidR="004B65C0" w:rsidRPr="0079644D" w:rsidRDefault="004B65C0" w:rsidP="0079644D">
            <w:pPr>
              <w:pStyle w:val="01-"/>
            </w:pPr>
          </w:p>
        </w:tc>
        <w:tc>
          <w:tcPr>
            <w:tcW w:w="336" w:type="pct"/>
            <w:gridSpan w:val="2"/>
            <w:vAlign w:val="center"/>
          </w:tcPr>
          <w:p w:rsidR="004B65C0" w:rsidRPr="0079644D" w:rsidRDefault="004B65C0" w:rsidP="0079644D">
            <w:pPr>
              <w:pStyle w:val="01-"/>
            </w:pPr>
            <w:r w:rsidRPr="0079644D">
              <w:rPr>
                <w:rFonts w:cs="宋体" w:hint="eastAsia"/>
              </w:rPr>
              <w:t>性别</w:t>
            </w:r>
          </w:p>
        </w:tc>
        <w:tc>
          <w:tcPr>
            <w:tcW w:w="247" w:type="pct"/>
            <w:gridSpan w:val="2"/>
            <w:vAlign w:val="center"/>
          </w:tcPr>
          <w:p w:rsidR="004B65C0" w:rsidRPr="0079644D" w:rsidRDefault="004B65C0" w:rsidP="0079644D">
            <w:pPr>
              <w:pStyle w:val="01-"/>
            </w:pPr>
          </w:p>
        </w:tc>
        <w:tc>
          <w:tcPr>
            <w:tcW w:w="665" w:type="pct"/>
            <w:gridSpan w:val="3"/>
            <w:vAlign w:val="center"/>
          </w:tcPr>
          <w:p w:rsidR="004B65C0" w:rsidRPr="0079644D" w:rsidRDefault="004B65C0" w:rsidP="0079644D">
            <w:pPr>
              <w:pStyle w:val="01-"/>
            </w:pPr>
            <w:r w:rsidRPr="0079644D">
              <w:rPr>
                <w:rFonts w:cs="宋体" w:hint="eastAsia"/>
              </w:rPr>
              <w:t>出生年月</w:t>
            </w:r>
          </w:p>
        </w:tc>
        <w:tc>
          <w:tcPr>
            <w:tcW w:w="771" w:type="pct"/>
            <w:gridSpan w:val="3"/>
            <w:vAlign w:val="center"/>
          </w:tcPr>
          <w:p w:rsidR="004B65C0" w:rsidRPr="0079644D" w:rsidRDefault="004B65C0" w:rsidP="0079644D">
            <w:pPr>
              <w:pStyle w:val="01-"/>
            </w:pPr>
          </w:p>
        </w:tc>
        <w:tc>
          <w:tcPr>
            <w:tcW w:w="360" w:type="pct"/>
            <w:gridSpan w:val="4"/>
            <w:vAlign w:val="center"/>
          </w:tcPr>
          <w:p w:rsidR="004B65C0" w:rsidRPr="0079644D" w:rsidRDefault="004B65C0" w:rsidP="0079644D">
            <w:pPr>
              <w:pStyle w:val="01-"/>
            </w:pPr>
            <w:r w:rsidRPr="0079644D">
              <w:rPr>
                <w:rFonts w:cs="宋体" w:hint="eastAsia"/>
              </w:rPr>
              <w:t>籍贯</w:t>
            </w:r>
          </w:p>
        </w:tc>
        <w:tc>
          <w:tcPr>
            <w:tcW w:w="712" w:type="pct"/>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extDirection w:val="tbRlV"/>
          </w:tcPr>
          <w:p w:rsidR="004B65C0" w:rsidRPr="0079644D" w:rsidRDefault="004B65C0" w:rsidP="0079644D">
            <w:pPr>
              <w:pStyle w:val="01-"/>
            </w:pPr>
          </w:p>
        </w:tc>
        <w:tc>
          <w:tcPr>
            <w:tcW w:w="283" w:type="pct"/>
            <w:vMerge/>
            <w:tcMar>
              <w:left w:w="0" w:type="dxa"/>
              <w:right w:w="0" w:type="dxa"/>
            </w:tcMar>
            <w:textDirection w:val="tbRlV"/>
            <w:vAlign w:val="center"/>
          </w:tcPr>
          <w:p w:rsidR="004B65C0" w:rsidRPr="0079644D" w:rsidRDefault="004B65C0" w:rsidP="0079644D">
            <w:pPr>
              <w:pStyle w:val="01-"/>
            </w:pPr>
          </w:p>
        </w:tc>
        <w:tc>
          <w:tcPr>
            <w:tcW w:w="585" w:type="pct"/>
            <w:gridSpan w:val="4"/>
            <w:tcMar>
              <w:left w:w="28" w:type="dxa"/>
              <w:right w:w="28" w:type="dxa"/>
            </w:tcMar>
            <w:vAlign w:val="center"/>
          </w:tcPr>
          <w:p w:rsidR="004B65C0" w:rsidRPr="0079644D" w:rsidRDefault="004B65C0" w:rsidP="0079644D">
            <w:pPr>
              <w:pStyle w:val="01-"/>
            </w:pPr>
            <w:r w:rsidRPr="0079644D">
              <w:rPr>
                <w:rFonts w:cs="宋体" w:hint="eastAsia"/>
              </w:rPr>
              <w:t>专业方向</w:t>
            </w:r>
          </w:p>
        </w:tc>
        <w:tc>
          <w:tcPr>
            <w:tcW w:w="1338" w:type="pct"/>
            <w:gridSpan w:val="9"/>
            <w:vAlign w:val="center"/>
          </w:tcPr>
          <w:p w:rsidR="004B65C0" w:rsidRPr="0079644D" w:rsidRDefault="004B65C0" w:rsidP="0079644D">
            <w:pPr>
              <w:pStyle w:val="01-"/>
            </w:pPr>
          </w:p>
        </w:tc>
        <w:tc>
          <w:tcPr>
            <w:tcW w:w="665" w:type="pct"/>
            <w:gridSpan w:val="3"/>
            <w:vAlign w:val="center"/>
          </w:tcPr>
          <w:p w:rsidR="004B65C0" w:rsidRPr="0079644D" w:rsidRDefault="004B65C0" w:rsidP="0079644D">
            <w:pPr>
              <w:pStyle w:val="01-"/>
            </w:pPr>
            <w:r w:rsidRPr="0079644D">
              <w:rPr>
                <w:rFonts w:cs="宋体" w:hint="eastAsia"/>
              </w:rPr>
              <w:t>身份证号码</w:t>
            </w:r>
          </w:p>
        </w:tc>
        <w:tc>
          <w:tcPr>
            <w:tcW w:w="1843" w:type="pct"/>
            <w:gridSpan w:val="8"/>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tcMar>
              <w:left w:w="28" w:type="dxa"/>
              <w:right w:w="28" w:type="dxa"/>
            </w:tcMar>
            <w:vAlign w:val="center"/>
          </w:tcPr>
          <w:p w:rsidR="004B65C0" w:rsidRPr="0079644D" w:rsidRDefault="004B65C0" w:rsidP="0079644D">
            <w:pPr>
              <w:pStyle w:val="01-"/>
            </w:pPr>
          </w:p>
        </w:tc>
        <w:tc>
          <w:tcPr>
            <w:tcW w:w="585" w:type="pct"/>
            <w:gridSpan w:val="4"/>
            <w:tcMar>
              <w:left w:w="28" w:type="dxa"/>
              <w:right w:w="28" w:type="dxa"/>
            </w:tcMar>
            <w:vAlign w:val="center"/>
          </w:tcPr>
          <w:p w:rsidR="004B65C0" w:rsidRPr="0079644D" w:rsidRDefault="004B65C0" w:rsidP="0079644D">
            <w:pPr>
              <w:pStyle w:val="01-"/>
            </w:pPr>
            <w:r w:rsidRPr="0079644D">
              <w:rPr>
                <w:rFonts w:cs="宋体" w:hint="eastAsia"/>
              </w:rPr>
              <w:t>联系电话</w:t>
            </w:r>
          </w:p>
        </w:tc>
        <w:tc>
          <w:tcPr>
            <w:tcW w:w="755" w:type="pct"/>
            <w:gridSpan w:val="5"/>
            <w:vAlign w:val="center"/>
          </w:tcPr>
          <w:p w:rsidR="004B65C0" w:rsidRPr="0079644D" w:rsidRDefault="004B65C0" w:rsidP="0079644D">
            <w:pPr>
              <w:pStyle w:val="01-"/>
            </w:pPr>
          </w:p>
        </w:tc>
        <w:tc>
          <w:tcPr>
            <w:tcW w:w="336" w:type="pct"/>
            <w:gridSpan w:val="2"/>
            <w:vAlign w:val="center"/>
          </w:tcPr>
          <w:p w:rsidR="004B65C0" w:rsidRPr="0079644D" w:rsidRDefault="004B65C0" w:rsidP="0079644D">
            <w:pPr>
              <w:pStyle w:val="01-"/>
            </w:pPr>
            <w:r w:rsidRPr="0079644D">
              <w:rPr>
                <w:rFonts w:cs="宋体" w:hint="eastAsia"/>
              </w:rPr>
              <w:t>手机</w:t>
            </w:r>
          </w:p>
        </w:tc>
        <w:tc>
          <w:tcPr>
            <w:tcW w:w="741" w:type="pct"/>
            <w:gridSpan w:val="4"/>
            <w:vAlign w:val="center"/>
          </w:tcPr>
          <w:p w:rsidR="004B65C0" w:rsidRPr="0079644D" w:rsidRDefault="004B65C0" w:rsidP="0079644D">
            <w:pPr>
              <w:pStyle w:val="01-"/>
            </w:pPr>
          </w:p>
        </w:tc>
        <w:tc>
          <w:tcPr>
            <w:tcW w:w="578" w:type="pct"/>
            <w:gridSpan w:val="2"/>
            <w:vAlign w:val="center"/>
          </w:tcPr>
          <w:p w:rsidR="004B65C0" w:rsidRPr="0079644D" w:rsidRDefault="004B65C0" w:rsidP="0079644D">
            <w:pPr>
              <w:pStyle w:val="01-"/>
            </w:pPr>
            <w:r w:rsidRPr="0079644D">
              <w:rPr>
                <w:rFonts w:cs="宋体" w:hint="eastAsia"/>
              </w:rPr>
              <w:t>电子邮箱</w:t>
            </w:r>
          </w:p>
        </w:tc>
        <w:tc>
          <w:tcPr>
            <w:tcW w:w="1435" w:type="pct"/>
            <w:gridSpan w:val="7"/>
            <w:tcFitText/>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tcMar>
              <w:left w:w="28" w:type="dxa"/>
              <w:right w:w="28" w:type="dxa"/>
            </w:tcMar>
            <w:vAlign w:val="center"/>
          </w:tcPr>
          <w:p w:rsidR="004B65C0" w:rsidRPr="0079644D" w:rsidRDefault="004B65C0" w:rsidP="0079644D">
            <w:pPr>
              <w:pStyle w:val="01-"/>
            </w:pPr>
          </w:p>
        </w:tc>
        <w:tc>
          <w:tcPr>
            <w:tcW w:w="585" w:type="pct"/>
            <w:gridSpan w:val="4"/>
            <w:tcMar>
              <w:left w:w="28" w:type="dxa"/>
              <w:right w:w="28" w:type="dxa"/>
            </w:tcMar>
            <w:vAlign w:val="center"/>
          </w:tcPr>
          <w:p w:rsidR="004B65C0" w:rsidRPr="0079644D" w:rsidRDefault="004B65C0" w:rsidP="0079644D">
            <w:pPr>
              <w:pStyle w:val="01-"/>
            </w:pPr>
            <w:r w:rsidRPr="0079644D">
              <w:rPr>
                <w:rFonts w:cs="宋体" w:hint="eastAsia"/>
              </w:rPr>
              <w:t>单位名称</w:t>
            </w:r>
          </w:p>
        </w:tc>
        <w:tc>
          <w:tcPr>
            <w:tcW w:w="2411" w:type="pct"/>
            <w:gridSpan w:val="13"/>
            <w:vAlign w:val="center"/>
          </w:tcPr>
          <w:p w:rsidR="004B65C0" w:rsidRPr="0079644D" w:rsidRDefault="004B65C0" w:rsidP="0079644D">
            <w:pPr>
              <w:pStyle w:val="01-"/>
            </w:pPr>
          </w:p>
        </w:tc>
        <w:tc>
          <w:tcPr>
            <w:tcW w:w="599" w:type="pct"/>
            <w:gridSpan w:val="4"/>
            <w:vAlign w:val="center"/>
          </w:tcPr>
          <w:p w:rsidR="004B65C0" w:rsidRPr="0079644D" w:rsidRDefault="004B65C0" w:rsidP="0079644D">
            <w:pPr>
              <w:pStyle w:val="01-"/>
            </w:pPr>
            <w:r w:rsidRPr="0079644D">
              <w:rPr>
                <w:rFonts w:cs="宋体" w:hint="eastAsia"/>
              </w:rPr>
              <w:t>单位邮编</w:t>
            </w:r>
          </w:p>
        </w:tc>
        <w:tc>
          <w:tcPr>
            <w:tcW w:w="836" w:type="pct"/>
            <w:gridSpan w:val="3"/>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tcMar>
              <w:left w:w="28" w:type="dxa"/>
              <w:right w:w="28" w:type="dxa"/>
            </w:tcMar>
            <w:vAlign w:val="center"/>
          </w:tcPr>
          <w:p w:rsidR="004B65C0" w:rsidRPr="0079644D" w:rsidRDefault="004B65C0" w:rsidP="0079644D">
            <w:pPr>
              <w:pStyle w:val="01-"/>
            </w:pPr>
          </w:p>
        </w:tc>
        <w:tc>
          <w:tcPr>
            <w:tcW w:w="585" w:type="pct"/>
            <w:gridSpan w:val="4"/>
            <w:tcMar>
              <w:left w:w="28" w:type="dxa"/>
              <w:right w:w="28" w:type="dxa"/>
            </w:tcMar>
            <w:vAlign w:val="center"/>
          </w:tcPr>
          <w:p w:rsidR="004B65C0" w:rsidRPr="0079644D" w:rsidRDefault="004B65C0" w:rsidP="0079644D">
            <w:pPr>
              <w:pStyle w:val="01-"/>
            </w:pPr>
            <w:r w:rsidRPr="0079644D">
              <w:rPr>
                <w:rFonts w:cs="宋体" w:hint="eastAsia"/>
              </w:rPr>
              <w:t>单位地址</w:t>
            </w:r>
          </w:p>
        </w:tc>
        <w:tc>
          <w:tcPr>
            <w:tcW w:w="3846" w:type="pct"/>
            <w:gridSpan w:val="20"/>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extDirection w:val="tbRlV"/>
            <w:vAlign w:val="center"/>
          </w:tcPr>
          <w:p w:rsidR="004B65C0" w:rsidRPr="0079644D" w:rsidRDefault="004B65C0" w:rsidP="0079644D">
            <w:pPr>
              <w:pStyle w:val="01-"/>
            </w:pPr>
          </w:p>
        </w:tc>
        <w:tc>
          <w:tcPr>
            <w:tcW w:w="283" w:type="pct"/>
            <w:vMerge w:val="restart"/>
            <w:tcMar>
              <w:left w:w="0" w:type="dxa"/>
              <w:right w:w="0" w:type="dxa"/>
            </w:tcMar>
            <w:textDirection w:val="tbRlV"/>
            <w:vAlign w:val="center"/>
          </w:tcPr>
          <w:p w:rsidR="004B65C0" w:rsidRPr="0079644D" w:rsidRDefault="004B65C0" w:rsidP="0079644D">
            <w:pPr>
              <w:pStyle w:val="01-"/>
              <w:jc w:val="center"/>
            </w:pPr>
            <w:r w:rsidRPr="0079644D">
              <w:rPr>
                <w:rFonts w:cs="宋体" w:hint="eastAsia"/>
              </w:rPr>
              <w:t>项目组成员信息</w:t>
            </w:r>
          </w:p>
        </w:tc>
        <w:tc>
          <w:tcPr>
            <w:tcW w:w="386" w:type="pct"/>
            <w:tcMar>
              <w:left w:w="57" w:type="dxa"/>
              <w:right w:w="57" w:type="dxa"/>
            </w:tcMar>
            <w:vAlign w:val="center"/>
          </w:tcPr>
          <w:p w:rsidR="004B65C0" w:rsidRPr="0079644D" w:rsidRDefault="004B65C0" w:rsidP="0079644D">
            <w:pPr>
              <w:pStyle w:val="01-"/>
              <w:jc w:val="center"/>
              <w:rPr>
                <w:b/>
                <w:bCs/>
              </w:rPr>
            </w:pPr>
            <w:r w:rsidRPr="0079644D">
              <w:rPr>
                <w:rFonts w:cs="宋体" w:hint="eastAsia"/>
                <w:b/>
                <w:bCs/>
              </w:rPr>
              <w:t>姓名</w:t>
            </w:r>
          </w:p>
        </w:tc>
        <w:tc>
          <w:tcPr>
            <w:tcW w:w="291" w:type="pct"/>
            <w:gridSpan w:val="5"/>
            <w:tcMar>
              <w:left w:w="0" w:type="dxa"/>
              <w:right w:w="0" w:type="dxa"/>
            </w:tcMar>
            <w:vAlign w:val="center"/>
          </w:tcPr>
          <w:p w:rsidR="004B65C0" w:rsidRPr="0079644D" w:rsidRDefault="004B65C0" w:rsidP="0079644D">
            <w:pPr>
              <w:pStyle w:val="01-"/>
              <w:jc w:val="center"/>
              <w:rPr>
                <w:b/>
                <w:bCs/>
              </w:rPr>
            </w:pPr>
            <w:r w:rsidRPr="0079644D">
              <w:rPr>
                <w:rFonts w:cs="宋体" w:hint="eastAsia"/>
                <w:b/>
                <w:bCs/>
              </w:rPr>
              <w:t>性别</w:t>
            </w:r>
          </w:p>
        </w:tc>
        <w:tc>
          <w:tcPr>
            <w:tcW w:w="663" w:type="pct"/>
            <w:gridSpan w:val="3"/>
            <w:tcMar>
              <w:left w:w="0" w:type="dxa"/>
              <w:right w:w="0" w:type="dxa"/>
            </w:tcMar>
            <w:vAlign w:val="center"/>
          </w:tcPr>
          <w:p w:rsidR="004B65C0" w:rsidRPr="0079644D" w:rsidRDefault="004B65C0" w:rsidP="0079644D">
            <w:pPr>
              <w:pStyle w:val="01-"/>
              <w:jc w:val="center"/>
              <w:rPr>
                <w:b/>
                <w:bCs/>
              </w:rPr>
            </w:pPr>
            <w:r w:rsidRPr="0079644D">
              <w:rPr>
                <w:rFonts w:cs="宋体" w:hint="eastAsia"/>
                <w:b/>
                <w:bCs/>
              </w:rPr>
              <w:t>出生年月</w:t>
            </w:r>
          </w:p>
        </w:tc>
        <w:tc>
          <w:tcPr>
            <w:tcW w:w="583" w:type="pct"/>
            <w:gridSpan w:val="4"/>
            <w:tcMar>
              <w:left w:w="0" w:type="dxa"/>
              <w:right w:w="0" w:type="dxa"/>
            </w:tcMar>
            <w:vAlign w:val="center"/>
          </w:tcPr>
          <w:p w:rsidR="004B65C0" w:rsidRPr="0079644D" w:rsidRDefault="004B65C0" w:rsidP="0079644D">
            <w:pPr>
              <w:pStyle w:val="01-"/>
              <w:jc w:val="center"/>
              <w:rPr>
                <w:b/>
                <w:bCs/>
              </w:rPr>
            </w:pPr>
            <w:r w:rsidRPr="0079644D">
              <w:rPr>
                <w:rFonts w:cs="宋体" w:hint="eastAsia"/>
                <w:b/>
                <w:bCs/>
              </w:rPr>
              <w:t>学历</w:t>
            </w:r>
            <w:r w:rsidRPr="0079644D">
              <w:rPr>
                <w:b/>
                <w:bCs/>
              </w:rPr>
              <w:t>/</w:t>
            </w:r>
            <w:r w:rsidRPr="0079644D">
              <w:rPr>
                <w:rFonts w:cs="宋体" w:hint="eastAsia"/>
                <w:b/>
                <w:bCs/>
              </w:rPr>
              <w:t>学位</w:t>
            </w:r>
          </w:p>
        </w:tc>
        <w:tc>
          <w:tcPr>
            <w:tcW w:w="665" w:type="pct"/>
            <w:gridSpan w:val="3"/>
            <w:tcMar>
              <w:left w:w="0" w:type="dxa"/>
              <w:right w:w="0" w:type="dxa"/>
            </w:tcMar>
            <w:vAlign w:val="center"/>
          </w:tcPr>
          <w:p w:rsidR="004B65C0" w:rsidRPr="0079644D" w:rsidRDefault="004B65C0" w:rsidP="0079644D">
            <w:pPr>
              <w:pStyle w:val="01-"/>
              <w:jc w:val="center"/>
              <w:rPr>
                <w:b/>
                <w:bCs/>
              </w:rPr>
            </w:pPr>
            <w:r w:rsidRPr="0079644D">
              <w:rPr>
                <w:rFonts w:cs="宋体" w:hint="eastAsia"/>
                <w:b/>
                <w:bCs/>
              </w:rPr>
              <w:t>技术职称</w:t>
            </w:r>
          </w:p>
        </w:tc>
        <w:tc>
          <w:tcPr>
            <w:tcW w:w="859" w:type="pct"/>
            <w:gridSpan w:val="4"/>
            <w:tcMar>
              <w:left w:w="0" w:type="dxa"/>
              <w:right w:w="0" w:type="dxa"/>
            </w:tcMar>
            <w:vAlign w:val="center"/>
          </w:tcPr>
          <w:p w:rsidR="004B65C0" w:rsidRPr="0079644D" w:rsidRDefault="004B65C0" w:rsidP="0079644D">
            <w:pPr>
              <w:pStyle w:val="01-"/>
              <w:jc w:val="center"/>
              <w:rPr>
                <w:b/>
                <w:bCs/>
              </w:rPr>
            </w:pPr>
            <w:r w:rsidRPr="0079644D">
              <w:rPr>
                <w:rFonts w:cs="宋体" w:hint="eastAsia"/>
                <w:b/>
                <w:bCs/>
              </w:rPr>
              <w:t>工作单位</w:t>
            </w:r>
          </w:p>
        </w:tc>
        <w:tc>
          <w:tcPr>
            <w:tcW w:w="984" w:type="pct"/>
            <w:gridSpan w:val="4"/>
            <w:vAlign w:val="center"/>
          </w:tcPr>
          <w:p w:rsidR="004B65C0" w:rsidRPr="0079644D" w:rsidRDefault="004B65C0" w:rsidP="0079644D">
            <w:pPr>
              <w:pStyle w:val="01-"/>
              <w:jc w:val="center"/>
              <w:rPr>
                <w:b/>
                <w:bCs/>
              </w:rPr>
            </w:pPr>
            <w:r w:rsidRPr="0079644D">
              <w:rPr>
                <w:rFonts w:cs="宋体" w:hint="eastAsia"/>
                <w:b/>
                <w:bCs/>
              </w:rPr>
              <w:t>专业方向</w:t>
            </w: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vAlign w:val="center"/>
          </w:tcPr>
          <w:p w:rsidR="004B65C0" w:rsidRPr="0079644D" w:rsidRDefault="004B65C0" w:rsidP="0079644D">
            <w:pPr>
              <w:pStyle w:val="01-"/>
            </w:pPr>
          </w:p>
        </w:tc>
        <w:tc>
          <w:tcPr>
            <w:tcW w:w="386" w:type="pct"/>
            <w:tcMar>
              <w:left w:w="57" w:type="dxa"/>
              <w:right w:w="57" w:type="dxa"/>
            </w:tcMar>
            <w:vAlign w:val="center"/>
          </w:tcPr>
          <w:p w:rsidR="004B65C0" w:rsidRPr="0079644D" w:rsidRDefault="004B65C0" w:rsidP="0079644D">
            <w:pPr>
              <w:pStyle w:val="01-"/>
            </w:pPr>
          </w:p>
        </w:tc>
        <w:tc>
          <w:tcPr>
            <w:tcW w:w="291" w:type="pct"/>
            <w:gridSpan w:val="5"/>
            <w:tcMar>
              <w:left w:w="57" w:type="dxa"/>
              <w:right w:w="57" w:type="dxa"/>
            </w:tcMar>
            <w:vAlign w:val="center"/>
          </w:tcPr>
          <w:p w:rsidR="004B65C0" w:rsidRPr="0079644D" w:rsidRDefault="004B65C0" w:rsidP="0079644D">
            <w:pPr>
              <w:pStyle w:val="01-"/>
            </w:pPr>
          </w:p>
        </w:tc>
        <w:tc>
          <w:tcPr>
            <w:tcW w:w="663" w:type="pct"/>
            <w:gridSpan w:val="3"/>
            <w:tcMar>
              <w:left w:w="57" w:type="dxa"/>
              <w:right w:w="57" w:type="dxa"/>
            </w:tcMar>
            <w:vAlign w:val="center"/>
          </w:tcPr>
          <w:p w:rsidR="004B65C0" w:rsidRPr="0079644D" w:rsidRDefault="004B65C0" w:rsidP="0079644D">
            <w:pPr>
              <w:pStyle w:val="01-"/>
            </w:pPr>
          </w:p>
        </w:tc>
        <w:tc>
          <w:tcPr>
            <w:tcW w:w="583" w:type="pct"/>
            <w:gridSpan w:val="4"/>
            <w:tcMar>
              <w:left w:w="57" w:type="dxa"/>
              <w:right w:w="57" w:type="dxa"/>
            </w:tcMar>
            <w:vAlign w:val="center"/>
          </w:tcPr>
          <w:p w:rsidR="004B65C0" w:rsidRPr="0079644D" w:rsidRDefault="004B65C0" w:rsidP="0079644D">
            <w:pPr>
              <w:pStyle w:val="01-"/>
            </w:pPr>
          </w:p>
        </w:tc>
        <w:tc>
          <w:tcPr>
            <w:tcW w:w="665" w:type="pct"/>
            <w:gridSpan w:val="3"/>
            <w:tcMar>
              <w:left w:w="57" w:type="dxa"/>
              <w:right w:w="57" w:type="dxa"/>
            </w:tcMar>
            <w:vAlign w:val="center"/>
          </w:tcPr>
          <w:p w:rsidR="004B65C0" w:rsidRPr="0079644D" w:rsidRDefault="004B65C0" w:rsidP="0079644D">
            <w:pPr>
              <w:pStyle w:val="01-"/>
            </w:pPr>
          </w:p>
        </w:tc>
        <w:tc>
          <w:tcPr>
            <w:tcW w:w="859" w:type="pct"/>
            <w:gridSpan w:val="4"/>
            <w:tcMar>
              <w:left w:w="57" w:type="dxa"/>
              <w:right w:w="57" w:type="dxa"/>
            </w:tcMar>
            <w:vAlign w:val="center"/>
          </w:tcPr>
          <w:p w:rsidR="004B65C0" w:rsidRPr="0079644D" w:rsidRDefault="004B65C0" w:rsidP="0079644D">
            <w:pPr>
              <w:pStyle w:val="01-"/>
            </w:pPr>
          </w:p>
        </w:tc>
        <w:tc>
          <w:tcPr>
            <w:tcW w:w="984" w:type="pct"/>
            <w:gridSpan w:val="4"/>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vAlign w:val="center"/>
          </w:tcPr>
          <w:p w:rsidR="004B65C0" w:rsidRPr="0079644D" w:rsidRDefault="004B65C0" w:rsidP="0079644D">
            <w:pPr>
              <w:pStyle w:val="01-"/>
            </w:pPr>
          </w:p>
        </w:tc>
        <w:tc>
          <w:tcPr>
            <w:tcW w:w="386" w:type="pct"/>
            <w:tcMar>
              <w:left w:w="57" w:type="dxa"/>
              <w:right w:w="57" w:type="dxa"/>
            </w:tcMar>
            <w:vAlign w:val="center"/>
          </w:tcPr>
          <w:p w:rsidR="004B65C0" w:rsidRPr="0079644D" w:rsidRDefault="004B65C0" w:rsidP="0079644D">
            <w:pPr>
              <w:pStyle w:val="01-"/>
            </w:pPr>
          </w:p>
        </w:tc>
        <w:tc>
          <w:tcPr>
            <w:tcW w:w="291" w:type="pct"/>
            <w:gridSpan w:val="5"/>
            <w:tcMar>
              <w:left w:w="57" w:type="dxa"/>
              <w:right w:w="57" w:type="dxa"/>
            </w:tcMar>
            <w:vAlign w:val="center"/>
          </w:tcPr>
          <w:p w:rsidR="004B65C0" w:rsidRPr="0079644D" w:rsidRDefault="004B65C0" w:rsidP="0079644D">
            <w:pPr>
              <w:pStyle w:val="01-"/>
            </w:pPr>
          </w:p>
        </w:tc>
        <w:tc>
          <w:tcPr>
            <w:tcW w:w="663" w:type="pct"/>
            <w:gridSpan w:val="3"/>
            <w:tcMar>
              <w:left w:w="57" w:type="dxa"/>
              <w:right w:w="57" w:type="dxa"/>
            </w:tcMar>
            <w:vAlign w:val="center"/>
          </w:tcPr>
          <w:p w:rsidR="004B65C0" w:rsidRPr="0079644D" w:rsidRDefault="004B65C0" w:rsidP="0079644D">
            <w:pPr>
              <w:pStyle w:val="01-"/>
            </w:pPr>
          </w:p>
        </w:tc>
        <w:tc>
          <w:tcPr>
            <w:tcW w:w="583" w:type="pct"/>
            <w:gridSpan w:val="4"/>
            <w:tcMar>
              <w:left w:w="57" w:type="dxa"/>
              <w:right w:w="57" w:type="dxa"/>
            </w:tcMar>
            <w:vAlign w:val="center"/>
          </w:tcPr>
          <w:p w:rsidR="004B65C0" w:rsidRPr="0079644D" w:rsidRDefault="004B65C0" w:rsidP="0079644D">
            <w:pPr>
              <w:pStyle w:val="01-"/>
            </w:pPr>
          </w:p>
        </w:tc>
        <w:tc>
          <w:tcPr>
            <w:tcW w:w="665" w:type="pct"/>
            <w:gridSpan w:val="3"/>
            <w:tcMar>
              <w:left w:w="57" w:type="dxa"/>
              <w:right w:w="57" w:type="dxa"/>
            </w:tcMar>
            <w:vAlign w:val="center"/>
          </w:tcPr>
          <w:p w:rsidR="004B65C0" w:rsidRPr="0079644D" w:rsidRDefault="004B65C0" w:rsidP="0079644D">
            <w:pPr>
              <w:pStyle w:val="01-"/>
            </w:pPr>
          </w:p>
        </w:tc>
        <w:tc>
          <w:tcPr>
            <w:tcW w:w="859" w:type="pct"/>
            <w:gridSpan w:val="4"/>
            <w:tcMar>
              <w:left w:w="57" w:type="dxa"/>
              <w:right w:w="57" w:type="dxa"/>
            </w:tcMar>
            <w:vAlign w:val="center"/>
          </w:tcPr>
          <w:p w:rsidR="004B65C0" w:rsidRPr="0079644D" w:rsidRDefault="004B65C0" w:rsidP="0079644D">
            <w:pPr>
              <w:pStyle w:val="01-"/>
            </w:pPr>
          </w:p>
        </w:tc>
        <w:tc>
          <w:tcPr>
            <w:tcW w:w="984" w:type="pct"/>
            <w:gridSpan w:val="4"/>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vAlign w:val="center"/>
          </w:tcPr>
          <w:p w:rsidR="004B65C0" w:rsidRPr="0079644D" w:rsidRDefault="004B65C0" w:rsidP="0079644D">
            <w:pPr>
              <w:pStyle w:val="01-"/>
            </w:pPr>
          </w:p>
        </w:tc>
        <w:tc>
          <w:tcPr>
            <w:tcW w:w="386" w:type="pct"/>
            <w:tcMar>
              <w:left w:w="57" w:type="dxa"/>
              <w:right w:w="57" w:type="dxa"/>
            </w:tcMar>
            <w:vAlign w:val="center"/>
          </w:tcPr>
          <w:p w:rsidR="004B65C0" w:rsidRPr="0079644D" w:rsidRDefault="004B65C0" w:rsidP="0079644D">
            <w:pPr>
              <w:pStyle w:val="01-"/>
            </w:pPr>
          </w:p>
        </w:tc>
        <w:tc>
          <w:tcPr>
            <w:tcW w:w="291" w:type="pct"/>
            <w:gridSpan w:val="5"/>
            <w:tcMar>
              <w:left w:w="57" w:type="dxa"/>
              <w:right w:w="57" w:type="dxa"/>
            </w:tcMar>
            <w:vAlign w:val="center"/>
          </w:tcPr>
          <w:p w:rsidR="004B65C0" w:rsidRPr="0079644D" w:rsidRDefault="004B65C0" w:rsidP="0079644D">
            <w:pPr>
              <w:pStyle w:val="01-"/>
            </w:pPr>
          </w:p>
        </w:tc>
        <w:tc>
          <w:tcPr>
            <w:tcW w:w="663" w:type="pct"/>
            <w:gridSpan w:val="3"/>
            <w:tcMar>
              <w:left w:w="57" w:type="dxa"/>
              <w:right w:w="57" w:type="dxa"/>
            </w:tcMar>
            <w:vAlign w:val="center"/>
          </w:tcPr>
          <w:p w:rsidR="004B65C0" w:rsidRPr="0079644D" w:rsidRDefault="004B65C0" w:rsidP="0079644D">
            <w:pPr>
              <w:pStyle w:val="01-"/>
            </w:pPr>
          </w:p>
        </w:tc>
        <w:tc>
          <w:tcPr>
            <w:tcW w:w="583" w:type="pct"/>
            <w:gridSpan w:val="4"/>
            <w:tcMar>
              <w:left w:w="57" w:type="dxa"/>
              <w:right w:w="57" w:type="dxa"/>
            </w:tcMar>
            <w:vAlign w:val="center"/>
          </w:tcPr>
          <w:p w:rsidR="004B65C0" w:rsidRPr="0079644D" w:rsidRDefault="004B65C0" w:rsidP="0079644D">
            <w:pPr>
              <w:pStyle w:val="01-"/>
            </w:pPr>
          </w:p>
        </w:tc>
        <w:tc>
          <w:tcPr>
            <w:tcW w:w="665" w:type="pct"/>
            <w:gridSpan w:val="3"/>
            <w:tcMar>
              <w:left w:w="57" w:type="dxa"/>
              <w:right w:w="57" w:type="dxa"/>
            </w:tcMar>
            <w:vAlign w:val="center"/>
          </w:tcPr>
          <w:p w:rsidR="004B65C0" w:rsidRPr="0079644D" w:rsidRDefault="004B65C0" w:rsidP="0079644D">
            <w:pPr>
              <w:pStyle w:val="01-"/>
            </w:pPr>
          </w:p>
        </w:tc>
        <w:tc>
          <w:tcPr>
            <w:tcW w:w="859" w:type="pct"/>
            <w:gridSpan w:val="4"/>
            <w:tcMar>
              <w:left w:w="57" w:type="dxa"/>
              <w:right w:w="57" w:type="dxa"/>
            </w:tcMar>
            <w:vAlign w:val="center"/>
          </w:tcPr>
          <w:p w:rsidR="004B65C0" w:rsidRPr="0079644D" w:rsidRDefault="004B65C0" w:rsidP="0079644D">
            <w:pPr>
              <w:pStyle w:val="01-"/>
            </w:pPr>
          </w:p>
        </w:tc>
        <w:tc>
          <w:tcPr>
            <w:tcW w:w="984" w:type="pct"/>
            <w:gridSpan w:val="4"/>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vAlign w:val="center"/>
          </w:tcPr>
          <w:p w:rsidR="004B65C0" w:rsidRPr="0079644D" w:rsidRDefault="004B65C0" w:rsidP="0079644D">
            <w:pPr>
              <w:pStyle w:val="01-"/>
            </w:pPr>
          </w:p>
        </w:tc>
        <w:tc>
          <w:tcPr>
            <w:tcW w:w="386" w:type="pct"/>
            <w:tcMar>
              <w:left w:w="57" w:type="dxa"/>
              <w:right w:w="57" w:type="dxa"/>
            </w:tcMar>
            <w:vAlign w:val="center"/>
          </w:tcPr>
          <w:p w:rsidR="004B65C0" w:rsidRPr="0079644D" w:rsidRDefault="004B65C0" w:rsidP="0079644D">
            <w:pPr>
              <w:pStyle w:val="01-"/>
            </w:pPr>
          </w:p>
        </w:tc>
        <w:tc>
          <w:tcPr>
            <w:tcW w:w="291" w:type="pct"/>
            <w:gridSpan w:val="5"/>
            <w:tcMar>
              <w:left w:w="57" w:type="dxa"/>
              <w:right w:w="57" w:type="dxa"/>
            </w:tcMar>
            <w:vAlign w:val="center"/>
          </w:tcPr>
          <w:p w:rsidR="004B65C0" w:rsidRPr="0079644D" w:rsidRDefault="004B65C0" w:rsidP="0079644D">
            <w:pPr>
              <w:pStyle w:val="01-"/>
            </w:pPr>
          </w:p>
        </w:tc>
        <w:tc>
          <w:tcPr>
            <w:tcW w:w="663" w:type="pct"/>
            <w:gridSpan w:val="3"/>
            <w:tcMar>
              <w:left w:w="57" w:type="dxa"/>
              <w:right w:w="57" w:type="dxa"/>
            </w:tcMar>
            <w:vAlign w:val="center"/>
          </w:tcPr>
          <w:p w:rsidR="004B65C0" w:rsidRPr="0079644D" w:rsidRDefault="004B65C0" w:rsidP="0079644D">
            <w:pPr>
              <w:pStyle w:val="01-"/>
            </w:pPr>
          </w:p>
        </w:tc>
        <w:tc>
          <w:tcPr>
            <w:tcW w:w="583" w:type="pct"/>
            <w:gridSpan w:val="4"/>
            <w:tcMar>
              <w:left w:w="57" w:type="dxa"/>
              <w:right w:w="57" w:type="dxa"/>
            </w:tcMar>
            <w:vAlign w:val="center"/>
          </w:tcPr>
          <w:p w:rsidR="004B65C0" w:rsidRPr="0079644D" w:rsidRDefault="004B65C0" w:rsidP="0079644D">
            <w:pPr>
              <w:pStyle w:val="01-"/>
            </w:pPr>
          </w:p>
        </w:tc>
        <w:tc>
          <w:tcPr>
            <w:tcW w:w="665" w:type="pct"/>
            <w:gridSpan w:val="3"/>
            <w:tcMar>
              <w:left w:w="57" w:type="dxa"/>
              <w:right w:w="57" w:type="dxa"/>
            </w:tcMar>
            <w:vAlign w:val="center"/>
          </w:tcPr>
          <w:p w:rsidR="004B65C0" w:rsidRPr="0079644D" w:rsidRDefault="004B65C0" w:rsidP="0079644D">
            <w:pPr>
              <w:pStyle w:val="01-"/>
            </w:pPr>
          </w:p>
        </w:tc>
        <w:tc>
          <w:tcPr>
            <w:tcW w:w="859" w:type="pct"/>
            <w:gridSpan w:val="4"/>
            <w:tcMar>
              <w:left w:w="57" w:type="dxa"/>
              <w:right w:w="57" w:type="dxa"/>
            </w:tcMar>
            <w:vAlign w:val="center"/>
          </w:tcPr>
          <w:p w:rsidR="004B65C0" w:rsidRPr="0079644D" w:rsidRDefault="004B65C0" w:rsidP="0079644D">
            <w:pPr>
              <w:pStyle w:val="01-"/>
            </w:pPr>
          </w:p>
        </w:tc>
        <w:tc>
          <w:tcPr>
            <w:tcW w:w="984" w:type="pct"/>
            <w:gridSpan w:val="4"/>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vAlign w:val="center"/>
          </w:tcPr>
          <w:p w:rsidR="004B65C0" w:rsidRPr="0079644D" w:rsidRDefault="004B65C0" w:rsidP="0079644D">
            <w:pPr>
              <w:pStyle w:val="01-"/>
            </w:pPr>
          </w:p>
        </w:tc>
        <w:tc>
          <w:tcPr>
            <w:tcW w:w="386" w:type="pct"/>
            <w:tcMar>
              <w:left w:w="57" w:type="dxa"/>
              <w:right w:w="57" w:type="dxa"/>
            </w:tcMar>
            <w:vAlign w:val="center"/>
          </w:tcPr>
          <w:p w:rsidR="004B65C0" w:rsidRPr="0079644D" w:rsidRDefault="004B65C0" w:rsidP="0079644D">
            <w:pPr>
              <w:pStyle w:val="01-"/>
            </w:pPr>
          </w:p>
        </w:tc>
        <w:tc>
          <w:tcPr>
            <w:tcW w:w="291" w:type="pct"/>
            <w:gridSpan w:val="5"/>
            <w:tcMar>
              <w:left w:w="57" w:type="dxa"/>
              <w:right w:w="57" w:type="dxa"/>
            </w:tcMar>
            <w:vAlign w:val="center"/>
          </w:tcPr>
          <w:p w:rsidR="004B65C0" w:rsidRPr="0079644D" w:rsidRDefault="004B65C0" w:rsidP="0079644D">
            <w:pPr>
              <w:pStyle w:val="01-"/>
            </w:pPr>
          </w:p>
        </w:tc>
        <w:tc>
          <w:tcPr>
            <w:tcW w:w="663" w:type="pct"/>
            <w:gridSpan w:val="3"/>
            <w:tcMar>
              <w:left w:w="57" w:type="dxa"/>
              <w:right w:w="57" w:type="dxa"/>
            </w:tcMar>
            <w:vAlign w:val="center"/>
          </w:tcPr>
          <w:p w:rsidR="004B65C0" w:rsidRPr="0079644D" w:rsidRDefault="004B65C0" w:rsidP="0079644D">
            <w:pPr>
              <w:pStyle w:val="01-"/>
            </w:pPr>
          </w:p>
        </w:tc>
        <w:tc>
          <w:tcPr>
            <w:tcW w:w="583" w:type="pct"/>
            <w:gridSpan w:val="4"/>
            <w:tcMar>
              <w:left w:w="57" w:type="dxa"/>
              <w:right w:w="57" w:type="dxa"/>
            </w:tcMar>
            <w:vAlign w:val="center"/>
          </w:tcPr>
          <w:p w:rsidR="004B65C0" w:rsidRPr="0079644D" w:rsidRDefault="004B65C0" w:rsidP="0079644D">
            <w:pPr>
              <w:pStyle w:val="01-"/>
            </w:pPr>
          </w:p>
        </w:tc>
        <w:tc>
          <w:tcPr>
            <w:tcW w:w="665" w:type="pct"/>
            <w:gridSpan w:val="3"/>
            <w:tcMar>
              <w:left w:w="57" w:type="dxa"/>
              <w:right w:w="57" w:type="dxa"/>
            </w:tcMar>
            <w:vAlign w:val="center"/>
          </w:tcPr>
          <w:p w:rsidR="004B65C0" w:rsidRPr="0079644D" w:rsidRDefault="004B65C0" w:rsidP="0079644D">
            <w:pPr>
              <w:pStyle w:val="01-"/>
            </w:pPr>
          </w:p>
        </w:tc>
        <w:tc>
          <w:tcPr>
            <w:tcW w:w="859" w:type="pct"/>
            <w:gridSpan w:val="4"/>
            <w:tcMar>
              <w:left w:w="57" w:type="dxa"/>
              <w:right w:w="57" w:type="dxa"/>
            </w:tcMar>
            <w:vAlign w:val="center"/>
          </w:tcPr>
          <w:p w:rsidR="004B65C0" w:rsidRPr="0079644D" w:rsidRDefault="004B65C0" w:rsidP="0079644D">
            <w:pPr>
              <w:pStyle w:val="01-"/>
            </w:pPr>
          </w:p>
        </w:tc>
        <w:tc>
          <w:tcPr>
            <w:tcW w:w="984" w:type="pct"/>
            <w:gridSpan w:val="4"/>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vAlign w:val="center"/>
          </w:tcPr>
          <w:p w:rsidR="004B65C0" w:rsidRPr="0079644D" w:rsidRDefault="004B65C0" w:rsidP="0079644D">
            <w:pPr>
              <w:pStyle w:val="01-"/>
            </w:pPr>
          </w:p>
        </w:tc>
        <w:tc>
          <w:tcPr>
            <w:tcW w:w="386" w:type="pct"/>
            <w:tcMar>
              <w:left w:w="57" w:type="dxa"/>
              <w:right w:w="57" w:type="dxa"/>
            </w:tcMar>
            <w:vAlign w:val="center"/>
          </w:tcPr>
          <w:p w:rsidR="004B65C0" w:rsidRPr="0079644D" w:rsidRDefault="004B65C0" w:rsidP="0079644D">
            <w:pPr>
              <w:pStyle w:val="01-"/>
            </w:pPr>
          </w:p>
        </w:tc>
        <w:tc>
          <w:tcPr>
            <w:tcW w:w="291" w:type="pct"/>
            <w:gridSpan w:val="5"/>
            <w:tcMar>
              <w:left w:w="57" w:type="dxa"/>
              <w:right w:w="57" w:type="dxa"/>
            </w:tcMar>
            <w:vAlign w:val="center"/>
          </w:tcPr>
          <w:p w:rsidR="004B65C0" w:rsidRPr="0079644D" w:rsidRDefault="004B65C0" w:rsidP="0079644D">
            <w:pPr>
              <w:pStyle w:val="01-"/>
            </w:pPr>
          </w:p>
        </w:tc>
        <w:tc>
          <w:tcPr>
            <w:tcW w:w="663" w:type="pct"/>
            <w:gridSpan w:val="3"/>
            <w:tcMar>
              <w:left w:w="57" w:type="dxa"/>
              <w:right w:w="57" w:type="dxa"/>
            </w:tcMar>
            <w:vAlign w:val="center"/>
          </w:tcPr>
          <w:p w:rsidR="004B65C0" w:rsidRPr="0079644D" w:rsidRDefault="004B65C0" w:rsidP="0079644D">
            <w:pPr>
              <w:pStyle w:val="01-"/>
            </w:pPr>
          </w:p>
        </w:tc>
        <w:tc>
          <w:tcPr>
            <w:tcW w:w="583" w:type="pct"/>
            <w:gridSpan w:val="4"/>
            <w:tcMar>
              <w:left w:w="57" w:type="dxa"/>
              <w:right w:w="57" w:type="dxa"/>
            </w:tcMar>
            <w:vAlign w:val="center"/>
          </w:tcPr>
          <w:p w:rsidR="004B65C0" w:rsidRPr="0079644D" w:rsidRDefault="004B65C0" w:rsidP="0079644D">
            <w:pPr>
              <w:pStyle w:val="01-"/>
            </w:pPr>
          </w:p>
        </w:tc>
        <w:tc>
          <w:tcPr>
            <w:tcW w:w="665" w:type="pct"/>
            <w:gridSpan w:val="3"/>
            <w:tcMar>
              <w:left w:w="57" w:type="dxa"/>
              <w:right w:w="57" w:type="dxa"/>
            </w:tcMar>
            <w:vAlign w:val="center"/>
          </w:tcPr>
          <w:p w:rsidR="004B65C0" w:rsidRPr="0079644D" w:rsidRDefault="004B65C0" w:rsidP="0079644D">
            <w:pPr>
              <w:pStyle w:val="01-"/>
            </w:pPr>
          </w:p>
        </w:tc>
        <w:tc>
          <w:tcPr>
            <w:tcW w:w="859" w:type="pct"/>
            <w:gridSpan w:val="4"/>
            <w:tcMar>
              <w:left w:w="57" w:type="dxa"/>
              <w:right w:w="57" w:type="dxa"/>
            </w:tcMar>
            <w:vAlign w:val="center"/>
          </w:tcPr>
          <w:p w:rsidR="004B65C0" w:rsidRPr="0079644D" w:rsidRDefault="004B65C0" w:rsidP="0079644D">
            <w:pPr>
              <w:pStyle w:val="01-"/>
            </w:pPr>
          </w:p>
        </w:tc>
        <w:tc>
          <w:tcPr>
            <w:tcW w:w="984" w:type="pct"/>
            <w:gridSpan w:val="4"/>
            <w:vAlign w:val="center"/>
          </w:tcPr>
          <w:p w:rsidR="004B65C0" w:rsidRPr="0079644D" w:rsidRDefault="004B65C0" w:rsidP="0079644D">
            <w:pPr>
              <w:pStyle w:val="01-"/>
            </w:pPr>
          </w:p>
        </w:tc>
      </w:tr>
      <w:tr w:rsidR="004B65C0" w:rsidRPr="0079644D">
        <w:tblPrEx>
          <w:tblCellMar>
            <w:left w:w="28" w:type="dxa"/>
            <w:right w:w="28" w:type="dxa"/>
          </w:tblCellMar>
        </w:tblPrEx>
        <w:trPr>
          <w:cantSplit/>
          <w:trHeight w:val="454"/>
          <w:jc w:val="center"/>
        </w:trPr>
        <w:tc>
          <w:tcPr>
            <w:tcW w:w="287" w:type="pct"/>
            <w:vMerge/>
            <w:textDirection w:val="tbRlV"/>
          </w:tcPr>
          <w:p w:rsidR="004B65C0" w:rsidRPr="0079644D" w:rsidRDefault="004B65C0" w:rsidP="0079644D">
            <w:pPr>
              <w:pStyle w:val="01-"/>
            </w:pPr>
          </w:p>
        </w:tc>
        <w:tc>
          <w:tcPr>
            <w:tcW w:w="283" w:type="pct"/>
            <w:vMerge w:val="restart"/>
            <w:tcMar>
              <w:left w:w="0" w:type="dxa"/>
              <w:right w:w="0" w:type="dxa"/>
            </w:tcMar>
            <w:textDirection w:val="tbRlV"/>
            <w:vAlign w:val="center"/>
          </w:tcPr>
          <w:p w:rsidR="004B65C0" w:rsidRPr="0079644D" w:rsidRDefault="004B65C0" w:rsidP="0079644D">
            <w:pPr>
              <w:pStyle w:val="01-"/>
            </w:pPr>
            <w:r w:rsidRPr="0079644D">
              <w:rPr>
                <w:rFonts w:cs="宋体" w:hint="eastAsia"/>
              </w:rPr>
              <w:t>汇总</w:t>
            </w:r>
          </w:p>
        </w:tc>
        <w:tc>
          <w:tcPr>
            <w:tcW w:w="451" w:type="pct"/>
            <w:gridSpan w:val="3"/>
            <w:vAlign w:val="center"/>
          </w:tcPr>
          <w:p w:rsidR="004B65C0" w:rsidRPr="0079644D" w:rsidRDefault="004B65C0" w:rsidP="0079644D">
            <w:pPr>
              <w:pStyle w:val="01-"/>
              <w:jc w:val="center"/>
            </w:pPr>
            <w:r w:rsidRPr="0079644D">
              <w:rPr>
                <w:rFonts w:cs="宋体" w:hint="eastAsia"/>
              </w:rPr>
              <w:t>总人数</w:t>
            </w:r>
          </w:p>
        </w:tc>
        <w:tc>
          <w:tcPr>
            <w:tcW w:w="582" w:type="pct"/>
            <w:gridSpan w:val="5"/>
            <w:vAlign w:val="center"/>
          </w:tcPr>
          <w:p w:rsidR="004B65C0" w:rsidRPr="0079644D" w:rsidRDefault="004B65C0" w:rsidP="0079644D">
            <w:pPr>
              <w:pStyle w:val="01-"/>
              <w:jc w:val="center"/>
            </w:pPr>
            <w:r w:rsidRPr="0079644D">
              <w:rPr>
                <w:rFonts w:cs="宋体" w:hint="eastAsia"/>
              </w:rPr>
              <w:t>正高</w:t>
            </w:r>
          </w:p>
        </w:tc>
        <w:tc>
          <w:tcPr>
            <w:tcW w:w="687" w:type="pct"/>
            <w:gridSpan w:val="4"/>
            <w:vAlign w:val="center"/>
          </w:tcPr>
          <w:p w:rsidR="004B65C0" w:rsidRPr="0079644D" w:rsidRDefault="004B65C0" w:rsidP="0079644D">
            <w:pPr>
              <w:pStyle w:val="01-"/>
              <w:jc w:val="center"/>
            </w:pPr>
            <w:r w:rsidRPr="0079644D">
              <w:rPr>
                <w:rFonts w:cs="宋体" w:hint="eastAsia"/>
              </w:rPr>
              <w:t>副高</w:t>
            </w:r>
          </w:p>
        </w:tc>
        <w:tc>
          <w:tcPr>
            <w:tcW w:w="622" w:type="pct"/>
            <w:gridSpan w:val="2"/>
            <w:vAlign w:val="center"/>
          </w:tcPr>
          <w:p w:rsidR="004B65C0" w:rsidRPr="0079644D" w:rsidRDefault="004B65C0" w:rsidP="0079644D">
            <w:pPr>
              <w:pStyle w:val="01-"/>
              <w:jc w:val="center"/>
            </w:pPr>
            <w:r w:rsidRPr="0079644D">
              <w:rPr>
                <w:rFonts w:cs="宋体" w:hint="eastAsia"/>
              </w:rPr>
              <w:t>中初级</w:t>
            </w:r>
          </w:p>
        </w:tc>
        <w:tc>
          <w:tcPr>
            <w:tcW w:w="653" w:type="pct"/>
            <w:gridSpan w:val="3"/>
            <w:vAlign w:val="center"/>
          </w:tcPr>
          <w:p w:rsidR="004B65C0" w:rsidRPr="0079644D" w:rsidRDefault="004B65C0" w:rsidP="0079644D">
            <w:pPr>
              <w:pStyle w:val="01-"/>
              <w:jc w:val="center"/>
            </w:pPr>
            <w:r w:rsidRPr="0079644D">
              <w:rPr>
                <w:rFonts w:cs="宋体" w:hint="eastAsia"/>
              </w:rPr>
              <w:t>博士后</w:t>
            </w:r>
          </w:p>
        </w:tc>
        <w:tc>
          <w:tcPr>
            <w:tcW w:w="723" w:type="pct"/>
            <w:gridSpan w:val="6"/>
            <w:vAlign w:val="center"/>
          </w:tcPr>
          <w:p w:rsidR="004B65C0" w:rsidRPr="0079644D" w:rsidRDefault="004B65C0" w:rsidP="0079644D">
            <w:pPr>
              <w:pStyle w:val="01-"/>
              <w:jc w:val="center"/>
            </w:pPr>
            <w:r w:rsidRPr="0079644D">
              <w:rPr>
                <w:rFonts w:cs="宋体" w:hint="eastAsia"/>
              </w:rPr>
              <w:t>博士生</w:t>
            </w:r>
          </w:p>
        </w:tc>
        <w:tc>
          <w:tcPr>
            <w:tcW w:w="712" w:type="pct"/>
            <w:vAlign w:val="center"/>
          </w:tcPr>
          <w:p w:rsidR="004B65C0" w:rsidRPr="0079644D" w:rsidRDefault="004B65C0" w:rsidP="0079644D">
            <w:pPr>
              <w:pStyle w:val="01-"/>
              <w:jc w:val="center"/>
            </w:pPr>
            <w:r w:rsidRPr="0079644D">
              <w:rPr>
                <w:rFonts w:cs="宋体" w:hint="eastAsia"/>
              </w:rPr>
              <w:t>硕士生</w:t>
            </w:r>
          </w:p>
        </w:tc>
      </w:tr>
      <w:tr w:rsidR="004B65C0" w:rsidRPr="0079644D">
        <w:tblPrEx>
          <w:tblCellMar>
            <w:left w:w="28" w:type="dxa"/>
            <w:right w:w="28" w:type="dxa"/>
          </w:tblCellMar>
        </w:tblPrEx>
        <w:trPr>
          <w:cantSplit/>
          <w:trHeight w:val="454"/>
          <w:jc w:val="center"/>
        </w:trPr>
        <w:tc>
          <w:tcPr>
            <w:tcW w:w="287" w:type="pct"/>
            <w:vMerge/>
          </w:tcPr>
          <w:p w:rsidR="004B65C0" w:rsidRPr="0079644D" w:rsidRDefault="004B65C0" w:rsidP="0079644D">
            <w:pPr>
              <w:pStyle w:val="01-"/>
            </w:pPr>
          </w:p>
        </w:tc>
        <w:tc>
          <w:tcPr>
            <w:tcW w:w="283" w:type="pct"/>
            <w:vMerge/>
            <w:vAlign w:val="center"/>
          </w:tcPr>
          <w:p w:rsidR="004B65C0" w:rsidRPr="0079644D" w:rsidRDefault="004B65C0" w:rsidP="0079644D">
            <w:pPr>
              <w:pStyle w:val="01-"/>
            </w:pPr>
          </w:p>
        </w:tc>
        <w:tc>
          <w:tcPr>
            <w:tcW w:w="451" w:type="pct"/>
            <w:gridSpan w:val="3"/>
            <w:vAlign w:val="center"/>
          </w:tcPr>
          <w:p w:rsidR="004B65C0" w:rsidRPr="0079644D" w:rsidRDefault="004B65C0" w:rsidP="0079644D">
            <w:pPr>
              <w:pStyle w:val="01-"/>
              <w:jc w:val="center"/>
            </w:pPr>
          </w:p>
        </w:tc>
        <w:tc>
          <w:tcPr>
            <w:tcW w:w="582" w:type="pct"/>
            <w:gridSpan w:val="5"/>
            <w:vAlign w:val="center"/>
          </w:tcPr>
          <w:p w:rsidR="004B65C0" w:rsidRPr="0079644D" w:rsidRDefault="004B65C0" w:rsidP="0079644D">
            <w:pPr>
              <w:pStyle w:val="01-"/>
              <w:jc w:val="center"/>
            </w:pPr>
          </w:p>
        </w:tc>
        <w:tc>
          <w:tcPr>
            <w:tcW w:w="687" w:type="pct"/>
            <w:gridSpan w:val="4"/>
            <w:vAlign w:val="center"/>
          </w:tcPr>
          <w:p w:rsidR="004B65C0" w:rsidRPr="0079644D" w:rsidRDefault="004B65C0" w:rsidP="0079644D">
            <w:pPr>
              <w:pStyle w:val="01-"/>
              <w:jc w:val="center"/>
            </w:pPr>
          </w:p>
        </w:tc>
        <w:tc>
          <w:tcPr>
            <w:tcW w:w="622" w:type="pct"/>
            <w:gridSpan w:val="2"/>
            <w:vAlign w:val="center"/>
          </w:tcPr>
          <w:p w:rsidR="004B65C0" w:rsidRPr="0079644D" w:rsidRDefault="004B65C0" w:rsidP="0079644D">
            <w:pPr>
              <w:pStyle w:val="01-"/>
              <w:jc w:val="center"/>
            </w:pPr>
          </w:p>
        </w:tc>
        <w:tc>
          <w:tcPr>
            <w:tcW w:w="653" w:type="pct"/>
            <w:gridSpan w:val="3"/>
            <w:vAlign w:val="center"/>
          </w:tcPr>
          <w:p w:rsidR="004B65C0" w:rsidRPr="0079644D" w:rsidRDefault="004B65C0" w:rsidP="0079644D">
            <w:pPr>
              <w:pStyle w:val="01-"/>
              <w:jc w:val="center"/>
            </w:pPr>
          </w:p>
        </w:tc>
        <w:tc>
          <w:tcPr>
            <w:tcW w:w="723" w:type="pct"/>
            <w:gridSpan w:val="6"/>
            <w:vAlign w:val="center"/>
          </w:tcPr>
          <w:p w:rsidR="004B65C0" w:rsidRPr="0079644D" w:rsidRDefault="004B65C0" w:rsidP="0079644D">
            <w:pPr>
              <w:pStyle w:val="01-"/>
              <w:jc w:val="center"/>
            </w:pPr>
          </w:p>
        </w:tc>
        <w:tc>
          <w:tcPr>
            <w:tcW w:w="712" w:type="pct"/>
            <w:vAlign w:val="center"/>
          </w:tcPr>
          <w:p w:rsidR="004B65C0" w:rsidRPr="0079644D" w:rsidRDefault="004B65C0" w:rsidP="0079644D">
            <w:pPr>
              <w:pStyle w:val="01-"/>
              <w:jc w:val="center"/>
            </w:pPr>
          </w:p>
        </w:tc>
      </w:tr>
      <w:tr w:rsidR="004B65C0" w:rsidRPr="0079644D">
        <w:trPr>
          <w:cantSplit/>
          <w:trHeight w:val="233"/>
          <w:jc w:val="center"/>
        </w:trPr>
        <w:tc>
          <w:tcPr>
            <w:tcW w:w="569" w:type="pct"/>
            <w:gridSpan w:val="2"/>
            <w:vMerge w:val="restart"/>
            <w:tcMar>
              <w:left w:w="0" w:type="dxa"/>
              <w:right w:w="0" w:type="dxa"/>
            </w:tcMar>
            <w:vAlign w:val="center"/>
          </w:tcPr>
          <w:p w:rsidR="004B65C0" w:rsidRPr="0079644D" w:rsidRDefault="004B65C0" w:rsidP="0079644D">
            <w:pPr>
              <w:pStyle w:val="01-"/>
              <w:jc w:val="center"/>
            </w:pPr>
            <w:r w:rsidRPr="0079644D">
              <w:rPr>
                <w:rFonts w:cs="宋体" w:hint="eastAsia"/>
              </w:rPr>
              <w:t>预期成果类型</w:t>
            </w:r>
          </w:p>
        </w:tc>
        <w:tc>
          <w:tcPr>
            <w:tcW w:w="846" w:type="pct"/>
            <w:gridSpan w:val="7"/>
            <w:tcBorders>
              <w:bottom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论文和著作</w:t>
            </w:r>
          </w:p>
        </w:tc>
        <w:tc>
          <w:tcPr>
            <w:tcW w:w="830" w:type="pct"/>
            <w:gridSpan w:val="4"/>
            <w:tcBorders>
              <w:left w:val="nil"/>
              <w:bottom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考察报告</w:t>
            </w:r>
          </w:p>
        </w:tc>
        <w:tc>
          <w:tcPr>
            <w:tcW w:w="911" w:type="pct"/>
            <w:gridSpan w:val="5"/>
            <w:tcBorders>
              <w:left w:val="nil"/>
              <w:bottom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科学数据</w:t>
            </w:r>
          </w:p>
        </w:tc>
        <w:tc>
          <w:tcPr>
            <w:tcW w:w="1843" w:type="pct"/>
            <w:gridSpan w:val="8"/>
            <w:tcBorders>
              <w:left w:val="nil"/>
              <w:bottom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新产品（或农业新品种）</w:t>
            </w:r>
          </w:p>
        </w:tc>
      </w:tr>
      <w:tr w:rsidR="004B65C0" w:rsidRPr="0079644D">
        <w:trPr>
          <w:cantSplit/>
          <w:trHeight w:val="237"/>
          <w:jc w:val="center"/>
        </w:trPr>
        <w:tc>
          <w:tcPr>
            <w:tcW w:w="569" w:type="pct"/>
            <w:gridSpan w:val="2"/>
            <w:vMerge/>
            <w:vAlign w:val="center"/>
          </w:tcPr>
          <w:p w:rsidR="004B65C0" w:rsidRPr="0079644D" w:rsidRDefault="004B65C0" w:rsidP="0079644D">
            <w:pPr>
              <w:pStyle w:val="01-"/>
            </w:pPr>
          </w:p>
        </w:tc>
        <w:tc>
          <w:tcPr>
            <w:tcW w:w="846" w:type="pct"/>
            <w:gridSpan w:val="7"/>
            <w:tcBorders>
              <w:top w:val="nil"/>
              <w:bottom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科学规范</w:t>
            </w:r>
          </w:p>
        </w:tc>
        <w:tc>
          <w:tcPr>
            <w:tcW w:w="830" w:type="pct"/>
            <w:gridSpan w:val="4"/>
            <w:tcBorders>
              <w:top w:val="nil"/>
              <w:left w:val="nil"/>
              <w:bottom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图集图件</w:t>
            </w:r>
          </w:p>
        </w:tc>
        <w:tc>
          <w:tcPr>
            <w:tcW w:w="911" w:type="pct"/>
            <w:gridSpan w:val="5"/>
            <w:tcBorders>
              <w:top w:val="nil"/>
              <w:left w:val="nil"/>
              <w:bottom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计算机软件</w:t>
            </w:r>
          </w:p>
        </w:tc>
        <w:tc>
          <w:tcPr>
            <w:tcW w:w="733" w:type="pct"/>
            <w:gridSpan w:val="2"/>
            <w:tcBorders>
              <w:top w:val="nil"/>
              <w:left w:val="nil"/>
              <w:bottom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生物样本</w:t>
            </w:r>
          </w:p>
        </w:tc>
        <w:tc>
          <w:tcPr>
            <w:tcW w:w="1110" w:type="pct"/>
            <w:gridSpan w:val="6"/>
            <w:tcBorders>
              <w:top w:val="nil"/>
              <w:left w:val="nil"/>
              <w:bottom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新方法、新模式</w:t>
            </w:r>
          </w:p>
        </w:tc>
      </w:tr>
      <w:tr w:rsidR="004B65C0" w:rsidRPr="0079644D">
        <w:trPr>
          <w:cantSplit/>
          <w:trHeight w:val="329"/>
          <w:jc w:val="center"/>
        </w:trPr>
        <w:tc>
          <w:tcPr>
            <w:tcW w:w="569" w:type="pct"/>
            <w:gridSpan w:val="2"/>
            <w:vMerge/>
            <w:vAlign w:val="center"/>
          </w:tcPr>
          <w:p w:rsidR="004B65C0" w:rsidRPr="0079644D" w:rsidRDefault="004B65C0" w:rsidP="0079644D">
            <w:pPr>
              <w:pStyle w:val="01-"/>
            </w:pPr>
          </w:p>
        </w:tc>
        <w:tc>
          <w:tcPr>
            <w:tcW w:w="846" w:type="pct"/>
            <w:gridSpan w:val="7"/>
            <w:tcBorders>
              <w:top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重要标准</w:t>
            </w:r>
          </w:p>
        </w:tc>
        <w:tc>
          <w:tcPr>
            <w:tcW w:w="830" w:type="pct"/>
            <w:gridSpan w:val="4"/>
            <w:tcBorders>
              <w:top w:val="nil"/>
              <w:left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专利</w:t>
            </w:r>
          </w:p>
        </w:tc>
        <w:tc>
          <w:tcPr>
            <w:tcW w:w="911" w:type="pct"/>
            <w:gridSpan w:val="5"/>
            <w:tcBorders>
              <w:top w:val="nil"/>
              <w:left w:val="nil"/>
              <w:righ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专业实验室</w:t>
            </w:r>
          </w:p>
        </w:tc>
        <w:tc>
          <w:tcPr>
            <w:tcW w:w="733" w:type="pct"/>
            <w:gridSpan w:val="2"/>
            <w:tcBorders>
              <w:top w:val="nil"/>
              <w:left w:val="nil"/>
              <w:right w:val="nil"/>
            </w:tcBorders>
            <w:tcMar>
              <w:left w:w="0" w:type="dxa"/>
              <w:right w:w="0" w:type="dxa"/>
            </w:tcMar>
          </w:tcPr>
          <w:p w:rsidR="004B65C0" w:rsidRPr="0079644D" w:rsidRDefault="004B65C0" w:rsidP="0079644D">
            <w:pPr>
              <w:pStyle w:val="01-"/>
              <w:rPr>
                <w:rFonts w:ascii="黑体" w:eastAsia="黑体" w:hAnsi="黑体"/>
              </w:rPr>
            </w:pPr>
            <w:r w:rsidRPr="0079644D">
              <w:rPr>
                <w:rFonts w:ascii="MS Gothic" w:eastAsia="MS Gothic" w:hAnsi="MS Gothic" w:cs="MS Gothic" w:hint="eastAsia"/>
              </w:rPr>
              <w:t>☐</w:t>
            </w:r>
            <w:r w:rsidRPr="0079644D">
              <w:rPr>
                <w:rFonts w:cs="宋体" w:hint="eastAsia"/>
              </w:rPr>
              <w:t>人才培养</w:t>
            </w:r>
          </w:p>
        </w:tc>
        <w:tc>
          <w:tcPr>
            <w:tcW w:w="1110" w:type="pct"/>
            <w:gridSpan w:val="6"/>
            <w:tcBorders>
              <w:top w:val="nil"/>
              <w:left w:val="nil"/>
            </w:tcBorders>
            <w:tcMar>
              <w:left w:w="0" w:type="dxa"/>
              <w:right w:w="0" w:type="dxa"/>
            </w:tcMar>
          </w:tcPr>
          <w:p w:rsidR="004B65C0" w:rsidRPr="0079644D" w:rsidRDefault="004B65C0" w:rsidP="0079644D">
            <w:pPr>
              <w:pStyle w:val="01-"/>
            </w:pPr>
            <w:r w:rsidRPr="0079644D">
              <w:rPr>
                <w:rFonts w:ascii="MS Gothic" w:eastAsia="MS Gothic" w:hAnsi="MS Gothic" w:cs="MS Gothic" w:hint="eastAsia"/>
              </w:rPr>
              <w:t>☐</w:t>
            </w:r>
            <w:r w:rsidRPr="0079644D">
              <w:rPr>
                <w:rFonts w:cs="宋体" w:hint="eastAsia"/>
              </w:rPr>
              <w:t>其它</w:t>
            </w:r>
          </w:p>
        </w:tc>
      </w:tr>
    </w:tbl>
    <w:p w:rsidR="004B65C0" w:rsidRPr="0079644D" w:rsidRDefault="004B65C0" w:rsidP="001F31E4">
      <w:pPr>
        <w:pStyle w:val="12-2"/>
        <w:spacing w:before="240"/>
        <w:rPr>
          <w:rFonts w:eastAsia="仿宋_GB2312" w:cs="Times New Roman"/>
        </w:rPr>
      </w:pPr>
      <w:bookmarkStart w:id="8" w:name="_Toc388945433"/>
      <w:bookmarkStart w:id="9" w:name="_Toc388945495"/>
      <w:r w:rsidRPr="0079644D">
        <w:rPr>
          <w:rFonts w:hint="eastAsia"/>
        </w:rPr>
        <w:t>立项背景</w:t>
      </w:r>
      <w:r w:rsidRPr="0079644D">
        <w:rPr>
          <w:rStyle w:val="31-1Char"/>
          <w:rFonts w:cs="宋体" w:hint="eastAsia"/>
          <w:sz w:val="24"/>
          <w:szCs w:val="24"/>
        </w:rPr>
        <w:t>、</w:t>
      </w:r>
      <w:r w:rsidRPr="0079644D">
        <w:rPr>
          <w:rFonts w:hint="eastAsia"/>
        </w:rPr>
        <w:t>目的和意义</w:t>
      </w:r>
      <w:bookmarkStart w:id="10" w:name="_GoBack"/>
      <w:bookmarkEnd w:id="8"/>
      <w:bookmarkEnd w:id="9"/>
      <w:bookmarkEnd w:id="1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4B65C0" w:rsidRPr="0079644D">
        <w:trPr>
          <w:trHeight w:val="12474"/>
        </w:trPr>
        <w:tc>
          <w:tcPr>
            <w:tcW w:w="5000" w:type="pct"/>
          </w:tcPr>
          <w:p w:rsidR="004B65C0" w:rsidRPr="0079644D" w:rsidRDefault="004B65C0" w:rsidP="004B65C0">
            <w:pPr>
              <w:pStyle w:val="02-"/>
              <w:pBdr>
                <w:bottom w:val="dashSmallGap" w:sz="4" w:space="1" w:color="auto"/>
              </w:pBdr>
              <w:ind w:firstLine="31680"/>
            </w:pPr>
            <w:r w:rsidRPr="0079644D">
              <w:rPr>
                <w:rFonts w:cs="宋体" w:hint="eastAsia"/>
              </w:rPr>
              <w:t>综述国内外行业现状和发展趋势，简述</w:t>
            </w:r>
            <w:r>
              <w:rPr>
                <w:rFonts w:cs="宋体" w:hint="eastAsia"/>
              </w:rPr>
              <w:t>专业实验室</w:t>
            </w:r>
            <w:r w:rsidRPr="0079644D">
              <w:rPr>
                <w:rFonts w:cs="宋体" w:hint="eastAsia"/>
              </w:rPr>
              <w:t>建设的背景、目的和意义。</w:t>
            </w:r>
          </w:p>
          <w:p w:rsidR="004B65C0" w:rsidRPr="005803D8" w:rsidRDefault="004B65C0" w:rsidP="004B65C0">
            <w:pPr>
              <w:pStyle w:val="02-"/>
              <w:ind w:firstLine="31680"/>
            </w:pPr>
            <w:r>
              <w:rPr>
                <w:rFonts w:cs="宋体" w:hint="eastAsia"/>
              </w:rPr>
              <w:t>开</w:t>
            </w:r>
          </w:p>
        </w:tc>
      </w:tr>
    </w:tbl>
    <w:p w:rsidR="004B65C0" w:rsidRPr="0079644D" w:rsidRDefault="004B65C0" w:rsidP="001F31E4">
      <w:pPr>
        <w:pStyle w:val="12-2"/>
        <w:spacing w:before="240"/>
        <w:rPr>
          <w:rFonts w:cs="Times New Roman"/>
        </w:rPr>
      </w:pPr>
      <w:r>
        <w:rPr>
          <w:rFonts w:hint="eastAsia"/>
        </w:rPr>
        <w:t>专业实验室</w:t>
      </w:r>
      <w:r w:rsidRPr="0079644D">
        <w:rPr>
          <w:rFonts w:hint="eastAsia"/>
        </w:rPr>
        <w:t>的主要建设内容，目标以及实施方案</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4B65C0" w:rsidRPr="0079644D">
        <w:trPr>
          <w:trHeight w:val="12474"/>
        </w:trPr>
        <w:tc>
          <w:tcPr>
            <w:tcW w:w="5000" w:type="pct"/>
          </w:tcPr>
          <w:p w:rsidR="004B65C0" w:rsidRPr="0079644D" w:rsidRDefault="004B65C0" w:rsidP="004B65C0">
            <w:pPr>
              <w:pStyle w:val="02-"/>
              <w:pBdr>
                <w:bottom w:val="dashSmallGap" w:sz="4" w:space="0" w:color="auto"/>
              </w:pBdr>
              <w:ind w:firstLine="31680"/>
            </w:pPr>
            <w:r w:rsidRPr="0079644D">
              <w:rPr>
                <w:rFonts w:cs="宋体" w:hint="eastAsia"/>
              </w:rPr>
              <w:t>根据</w:t>
            </w:r>
            <w:r>
              <w:rPr>
                <w:rFonts w:cs="宋体" w:hint="eastAsia"/>
              </w:rPr>
              <w:t>专业实验室</w:t>
            </w:r>
            <w:r w:rsidRPr="0079644D">
              <w:rPr>
                <w:rFonts w:cs="宋体" w:hint="eastAsia"/>
              </w:rPr>
              <w:t>的专业方向，详细阐述</w:t>
            </w:r>
            <w:r>
              <w:rPr>
                <w:rFonts w:cs="宋体" w:hint="eastAsia"/>
              </w:rPr>
              <w:t>专业实验室</w:t>
            </w:r>
            <w:r w:rsidRPr="0079644D">
              <w:rPr>
                <w:rFonts w:cs="宋体" w:hint="eastAsia"/>
              </w:rPr>
              <w:t>的建设目标与规划方案，并提出具体可执行的建设实施方案。</w:t>
            </w:r>
          </w:p>
          <w:p w:rsidR="004B65C0" w:rsidRPr="0079644D" w:rsidRDefault="004B65C0" w:rsidP="004B65C0">
            <w:pPr>
              <w:pStyle w:val="02-"/>
              <w:ind w:firstLine="31680"/>
            </w:pPr>
          </w:p>
        </w:tc>
      </w:tr>
    </w:tbl>
    <w:p w:rsidR="004B65C0" w:rsidRPr="0079644D" w:rsidRDefault="004B65C0" w:rsidP="001F31E4">
      <w:pPr>
        <w:pStyle w:val="12-2"/>
        <w:spacing w:before="240"/>
        <w:rPr>
          <w:rFonts w:cs="Times New Roman"/>
        </w:rPr>
      </w:pPr>
      <w:bookmarkStart w:id="11" w:name="_Toc388945435"/>
      <w:bookmarkStart w:id="12" w:name="_Toc388945497"/>
      <w:r>
        <w:rPr>
          <w:rFonts w:hint="eastAsia"/>
        </w:rPr>
        <w:t>专业实验室</w:t>
      </w:r>
      <w:r w:rsidRPr="0079644D">
        <w:rPr>
          <w:rFonts w:hint="eastAsia"/>
        </w:rPr>
        <w:t>运营方案</w:t>
      </w:r>
      <w:bookmarkEnd w:id="11"/>
      <w:bookmarkEnd w:id="12"/>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4B65C0" w:rsidRPr="0079644D">
        <w:trPr>
          <w:trHeight w:val="12474"/>
        </w:trPr>
        <w:tc>
          <w:tcPr>
            <w:tcW w:w="5000" w:type="pct"/>
          </w:tcPr>
          <w:p w:rsidR="004B65C0" w:rsidRPr="0079644D" w:rsidRDefault="004B65C0" w:rsidP="004B65C0">
            <w:pPr>
              <w:pStyle w:val="02-"/>
              <w:pBdr>
                <w:bottom w:val="dashSmallGap" w:sz="4" w:space="0" w:color="auto"/>
              </w:pBdr>
              <w:ind w:firstLine="31680"/>
            </w:pPr>
            <w:r w:rsidRPr="0079644D">
              <w:rPr>
                <w:rFonts w:cs="宋体" w:hint="eastAsia"/>
              </w:rPr>
              <w:t>根据</w:t>
            </w:r>
            <w:r>
              <w:rPr>
                <w:rFonts w:cs="宋体" w:hint="eastAsia"/>
              </w:rPr>
              <w:t>专业实验室</w:t>
            </w:r>
            <w:r w:rsidRPr="0079644D">
              <w:rPr>
                <w:rFonts w:cs="宋体" w:hint="eastAsia"/>
              </w:rPr>
              <w:t>的建设特点，制定能使其长期健康运行的运营方案。包括人员需求，技能需求，资金需求，设备维护、维修、更新周期等内容。</w:t>
            </w:r>
          </w:p>
          <w:p w:rsidR="004B65C0" w:rsidRPr="0079644D" w:rsidRDefault="004B65C0" w:rsidP="004B65C0">
            <w:pPr>
              <w:pStyle w:val="02-"/>
              <w:ind w:firstLine="31680"/>
            </w:pPr>
          </w:p>
        </w:tc>
      </w:tr>
    </w:tbl>
    <w:p w:rsidR="004B65C0" w:rsidRPr="0079644D" w:rsidRDefault="004B65C0" w:rsidP="00E530C2">
      <w:pPr>
        <w:pStyle w:val="12-2"/>
        <w:spacing w:before="240"/>
        <w:rPr>
          <w:rFonts w:cs="Times New Roman"/>
        </w:rPr>
      </w:pPr>
      <w:bookmarkStart w:id="13" w:name="OLE_LINK1"/>
      <w:bookmarkStart w:id="14" w:name="OLE_LINK2"/>
      <w:bookmarkStart w:id="15" w:name="_Toc388945436"/>
      <w:bookmarkStart w:id="16" w:name="_Toc388945498"/>
      <w:r w:rsidRPr="001F31E4">
        <w:rPr>
          <w:rFonts w:hint="eastAsia"/>
        </w:rPr>
        <w:t>实</w:t>
      </w:r>
      <w:r w:rsidRPr="0079644D">
        <w:rPr>
          <w:rFonts w:hint="eastAsia"/>
        </w:rPr>
        <w:t>施计划及预期成果</w:t>
      </w:r>
      <w:bookmarkEnd w:id="13"/>
      <w:bookmarkEnd w:id="1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4"/>
      </w:tblGrid>
      <w:tr w:rsidR="004B65C0" w:rsidRPr="0079644D">
        <w:trPr>
          <w:trHeight w:val="5670"/>
        </w:trPr>
        <w:tc>
          <w:tcPr>
            <w:tcW w:w="8494" w:type="dxa"/>
          </w:tcPr>
          <w:p w:rsidR="004B65C0" w:rsidRPr="0079644D" w:rsidRDefault="004B65C0" w:rsidP="004B65C0">
            <w:pPr>
              <w:pStyle w:val="02-"/>
              <w:pBdr>
                <w:bottom w:val="dashSmallGap" w:sz="4" w:space="0" w:color="auto"/>
              </w:pBdr>
              <w:ind w:firstLine="31680"/>
            </w:pPr>
            <w:r>
              <w:rPr>
                <w:rFonts w:cs="宋体" w:hint="eastAsia"/>
              </w:rPr>
              <w:t>专业实验室</w:t>
            </w:r>
            <w:r w:rsidRPr="0079644D">
              <w:rPr>
                <w:rFonts w:cs="宋体" w:hint="eastAsia"/>
              </w:rPr>
              <w:t>具体建设的实施计划，时间节点和预期成果。</w:t>
            </w:r>
          </w:p>
          <w:p w:rsidR="004B65C0" w:rsidRPr="0079644D" w:rsidRDefault="004B65C0" w:rsidP="004B65C0">
            <w:pPr>
              <w:pStyle w:val="02-"/>
              <w:ind w:firstLine="31680"/>
            </w:pPr>
          </w:p>
        </w:tc>
      </w:tr>
    </w:tbl>
    <w:p w:rsidR="004B65C0" w:rsidRPr="0079644D" w:rsidRDefault="004B65C0" w:rsidP="001F31E4">
      <w:pPr>
        <w:pStyle w:val="12-2"/>
        <w:spacing w:before="240"/>
        <w:rPr>
          <w:rFonts w:cs="Times New Roman"/>
        </w:rPr>
      </w:pPr>
      <w:r w:rsidRPr="0079644D">
        <w:rPr>
          <w:rFonts w:hint="eastAsia"/>
        </w:rPr>
        <w:t>应用前景</w:t>
      </w:r>
      <w:bookmarkEnd w:id="15"/>
      <w:bookmarkEnd w:id="16"/>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94"/>
      </w:tblGrid>
      <w:tr w:rsidR="004B65C0" w:rsidRPr="0079644D">
        <w:trPr>
          <w:trHeight w:val="6237"/>
        </w:trPr>
        <w:tc>
          <w:tcPr>
            <w:tcW w:w="8494" w:type="dxa"/>
          </w:tcPr>
          <w:p w:rsidR="004B65C0" w:rsidRPr="0079644D" w:rsidRDefault="004B65C0" w:rsidP="004B65C0">
            <w:pPr>
              <w:pStyle w:val="02-"/>
              <w:pBdr>
                <w:bottom w:val="dashSmallGap" w:sz="4" w:space="0" w:color="auto"/>
              </w:pBdr>
              <w:ind w:firstLine="31680"/>
            </w:pPr>
            <w:r w:rsidRPr="0079644D">
              <w:rPr>
                <w:rFonts w:cs="宋体" w:hint="eastAsia"/>
              </w:rPr>
              <w:t>描述项目的应用前景，或具体的应用企业（单位），特别是太仓市企业。</w:t>
            </w:r>
          </w:p>
          <w:p w:rsidR="004B65C0" w:rsidRPr="0079644D" w:rsidRDefault="004B65C0" w:rsidP="004B65C0">
            <w:pPr>
              <w:pStyle w:val="02-"/>
              <w:ind w:firstLine="31680"/>
            </w:pPr>
          </w:p>
        </w:tc>
      </w:tr>
    </w:tbl>
    <w:p w:rsidR="004B65C0" w:rsidRPr="0079644D" w:rsidRDefault="004B65C0" w:rsidP="004B65C0">
      <w:pPr>
        <w:pStyle w:val="02-"/>
        <w:ind w:firstLine="31680"/>
      </w:pPr>
    </w:p>
    <w:p w:rsidR="004B65C0" w:rsidRPr="0079644D" w:rsidRDefault="004B65C0" w:rsidP="001F31E4">
      <w:pPr>
        <w:pStyle w:val="12-2"/>
        <w:spacing w:before="240"/>
        <w:rPr>
          <w:rFonts w:cs="Times New Roman"/>
        </w:rPr>
      </w:pPr>
      <w:bookmarkStart w:id="17" w:name="_Toc388945437"/>
      <w:bookmarkStart w:id="18" w:name="_Toc388945499"/>
      <w:r w:rsidRPr="0079644D">
        <w:rPr>
          <w:rFonts w:hint="eastAsia"/>
        </w:rPr>
        <w:t>经费预算</w:t>
      </w:r>
      <w:bookmarkEnd w:id="17"/>
      <w:bookmarkEnd w:id="18"/>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4B65C0" w:rsidRPr="0079644D">
        <w:trPr>
          <w:trHeight w:val="12474"/>
        </w:trPr>
        <w:tc>
          <w:tcPr>
            <w:tcW w:w="5000" w:type="pct"/>
          </w:tcPr>
          <w:p w:rsidR="004B65C0" w:rsidRPr="0079644D" w:rsidRDefault="004B65C0" w:rsidP="004B65C0">
            <w:pPr>
              <w:pStyle w:val="02-"/>
              <w:pBdr>
                <w:bottom w:val="dashSmallGap" w:sz="4" w:space="1" w:color="auto"/>
              </w:pBdr>
              <w:ind w:firstLine="31680"/>
            </w:pPr>
            <w:r w:rsidRPr="0079644D">
              <w:br w:type="page"/>
            </w:r>
            <w:r w:rsidRPr="0079644D">
              <w:rPr>
                <w:rFonts w:cs="宋体" w:hint="eastAsia"/>
              </w:rPr>
              <w:t>详细阐述</w:t>
            </w:r>
            <w:r>
              <w:rPr>
                <w:rFonts w:cs="宋体" w:hint="eastAsia"/>
              </w:rPr>
              <w:t>专业实验室</w:t>
            </w:r>
            <w:r w:rsidRPr="0079644D">
              <w:rPr>
                <w:rFonts w:cs="宋体" w:hint="eastAsia"/>
              </w:rPr>
              <w:t>建设、运营所需的经费情况。购置单项经费超过</w:t>
            </w:r>
            <w:r w:rsidRPr="0079644D">
              <w:t>3</w:t>
            </w:r>
            <w:r w:rsidRPr="0079644D">
              <w:rPr>
                <w:rFonts w:cs="宋体" w:hint="eastAsia"/>
              </w:rPr>
              <w:t>万元的固定资产及设备，需逐项说明</w:t>
            </w:r>
            <w:r>
              <w:rPr>
                <w:rFonts w:cs="宋体" w:hint="eastAsia"/>
              </w:rPr>
              <w:t>。</w:t>
            </w:r>
          </w:p>
          <w:p w:rsidR="004B65C0" w:rsidRPr="0079644D" w:rsidRDefault="004B65C0" w:rsidP="004B65C0">
            <w:pPr>
              <w:pStyle w:val="02-"/>
              <w:ind w:firstLine="31680"/>
            </w:pPr>
          </w:p>
        </w:tc>
      </w:tr>
    </w:tbl>
    <w:p w:rsidR="004B65C0" w:rsidRPr="0079644D" w:rsidRDefault="004B65C0" w:rsidP="001F31E4">
      <w:pPr>
        <w:pStyle w:val="12-2"/>
        <w:spacing w:before="240"/>
        <w:rPr>
          <w:rFonts w:cs="Times New Roman"/>
        </w:rPr>
      </w:pPr>
      <w:bookmarkStart w:id="19" w:name="_Toc388945438"/>
      <w:bookmarkStart w:id="20" w:name="_Toc388945500"/>
      <w:r w:rsidRPr="0079644D">
        <w:rPr>
          <w:rFonts w:hint="eastAsia"/>
        </w:rPr>
        <w:t>主要技术文件及附件</w:t>
      </w:r>
      <w:bookmarkEnd w:id="19"/>
      <w:bookmarkEnd w:id="20"/>
      <w:r w:rsidRPr="0079644D">
        <w:rPr>
          <w:rFonts w:hint="eastAsia"/>
        </w:rPr>
        <w:t>目录</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4B65C0" w:rsidRPr="0079644D">
        <w:trPr>
          <w:trHeight w:val="12474"/>
        </w:trPr>
        <w:tc>
          <w:tcPr>
            <w:tcW w:w="5000" w:type="pct"/>
          </w:tcPr>
          <w:p w:rsidR="004B65C0" w:rsidRPr="00290F93" w:rsidRDefault="004B65C0" w:rsidP="004B65C0">
            <w:pPr>
              <w:pStyle w:val="02-"/>
              <w:pBdr>
                <w:bottom w:val="dashed" w:sz="4" w:space="0" w:color="auto"/>
              </w:pBdr>
              <w:ind w:firstLine="31680"/>
            </w:pPr>
            <w:r w:rsidRPr="00290F93">
              <w:rPr>
                <w:rFonts w:cs="宋体" w:hint="eastAsia"/>
              </w:rPr>
              <w:t>附件请列明报告中涉及的各种技术文件，必要附件的名称和来源情况（须有项目组负责人和主要参加人员的简历、主要科研成果，以及已有专业实验室条件说明）。</w:t>
            </w:r>
          </w:p>
          <w:p w:rsidR="004B65C0" w:rsidRPr="00214E8C" w:rsidRDefault="004B65C0" w:rsidP="004B65C0">
            <w:pPr>
              <w:pStyle w:val="02-"/>
              <w:ind w:firstLine="31680"/>
            </w:pPr>
          </w:p>
        </w:tc>
      </w:tr>
    </w:tbl>
    <w:p w:rsidR="004B65C0" w:rsidRPr="0079644D" w:rsidRDefault="004B65C0" w:rsidP="00E530C2">
      <w:pPr>
        <w:pStyle w:val="12-2"/>
        <w:pageBreakBefore/>
        <w:spacing w:before="240"/>
        <w:rPr>
          <w:rFonts w:cs="Times New Roman"/>
        </w:rPr>
      </w:pPr>
      <w:bookmarkStart w:id="21" w:name="_Toc388945439"/>
      <w:bookmarkStart w:id="22" w:name="_Toc388945501"/>
      <w:r w:rsidRPr="0079644D">
        <w:rPr>
          <w:rFonts w:hint="eastAsia"/>
        </w:rPr>
        <w:t>签字和盖章页</w:t>
      </w:r>
    </w:p>
    <w:tbl>
      <w:tblPr>
        <w:tblW w:w="4994" w:type="pct"/>
        <w:tblInd w:w="-106" w:type="dxa"/>
        <w:tblBorders>
          <w:top w:val="single" w:sz="4" w:space="0" w:color="auto"/>
          <w:bottom w:val="single" w:sz="4" w:space="0" w:color="auto"/>
        </w:tblBorders>
        <w:tblLook w:val="0000"/>
      </w:tblPr>
      <w:tblGrid>
        <w:gridCol w:w="685"/>
        <w:gridCol w:w="1204"/>
        <w:gridCol w:w="1740"/>
        <w:gridCol w:w="1165"/>
        <w:gridCol w:w="1308"/>
        <w:gridCol w:w="1160"/>
        <w:gridCol w:w="1448"/>
      </w:tblGrid>
      <w:tr w:rsidR="004B65C0" w:rsidRPr="0079644D">
        <w:trPr>
          <w:trHeight w:val="241"/>
        </w:trPr>
        <w:tc>
          <w:tcPr>
            <w:tcW w:w="1083" w:type="pct"/>
            <w:gridSpan w:val="2"/>
            <w:tcBorders>
              <w:top w:val="single" w:sz="4" w:space="0" w:color="auto"/>
            </w:tcBorders>
          </w:tcPr>
          <w:bookmarkEnd w:id="21"/>
          <w:bookmarkEnd w:id="22"/>
          <w:p w:rsidR="004B65C0" w:rsidRPr="0079644D" w:rsidRDefault="004B65C0" w:rsidP="005B4617">
            <w:pPr>
              <w:pStyle w:val="01-"/>
            </w:pPr>
            <w:r w:rsidRPr="0079644D">
              <w:rPr>
                <w:rFonts w:cs="宋体" w:hint="eastAsia"/>
              </w:rPr>
              <w:t>项目组负责人：</w:t>
            </w:r>
          </w:p>
        </w:tc>
        <w:tc>
          <w:tcPr>
            <w:tcW w:w="999" w:type="pct"/>
            <w:tcBorders>
              <w:top w:val="single" w:sz="4" w:space="0" w:color="auto"/>
            </w:tcBorders>
          </w:tcPr>
          <w:p w:rsidR="004B65C0" w:rsidRPr="0079644D" w:rsidRDefault="004B65C0" w:rsidP="005B4617">
            <w:pPr>
              <w:pStyle w:val="01-"/>
            </w:pPr>
          </w:p>
        </w:tc>
        <w:tc>
          <w:tcPr>
            <w:tcW w:w="667" w:type="pct"/>
            <w:tcBorders>
              <w:top w:val="single" w:sz="4" w:space="0" w:color="auto"/>
            </w:tcBorders>
          </w:tcPr>
          <w:p w:rsidR="004B65C0" w:rsidRPr="0079644D" w:rsidRDefault="004B65C0" w:rsidP="005B4617">
            <w:pPr>
              <w:pStyle w:val="01-"/>
            </w:pPr>
            <w:r w:rsidRPr="0079644D">
              <w:rPr>
                <w:rFonts w:cs="宋体" w:hint="eastAsia"/>
              </w:rPr>
              <w:t>单位：</w:t>
            </w:r>
          </w:p>
        </w:tc>
        <w:tc>
          <w:tcPr>
            <w:tcW w:w="2246" w:type="pct"/>
            <w:gridSpan w:val="3"/>
            <w:tcBorders>
              <w:top w:val="single" w:sz="4" w:space="0" w:color="auto"/>
            </w:tcBorders>
          </w:tcPr>
          <w:p w:rsidR="004B65C0" w:rsidRPr="0079644D" w:rsidRDefault="004B65C0" w:rsidP="005B4617">
            <w:pPr>
              <w:pStyle w:val="01-"/>
            </w:pPr>
          </w:p>
        </w:tc>
      </w:tr>
      <w:tr w:rsidR="004B65C0" w:rsidRPr="0079644D">
        <w:trPr>
          <w:trHeight w:val="241"/>
        </w:trPr>
        <w:tc>
          <w:tcPr>
            <w:tcW w:w="1083" w:type="pct"/>
            <w:gridSpan w:val="2"/>
          </w:tcPr>
          <w:p w:rsidR="004B65C0" w:rsidRPr="0079644D" w:rsidRDefault="004B65C0" w:rsidP="005B4617">
            <w:pPr>
              <w:pStyle w:val="01-"/>
            </w:pPr>
            <w:r w:rsidRPr="0079644D">
              <w:rPr>
                <w:rFonts w:cs="宋体" w:hint="eastAsia"/>
              </w:rPr>
              <w:t>项目名称：</w:t>
            </w:r>
          </w:p>
        </w:tc>
        <w:tc>
          <w:tcPr>
            <w:tcW w:w="3912" w:type="pct"/>
            <w:gridSpan w:val="5"/>
          </w:tcPr>
          <w:p w:rsidR="004B65C0" w:rsidRPr="0079644D" w:rsidRDefault="004B65C0" w:rsidP="005B4617">
            <w:pPr>
              <w:pStyle w:val="01-"/>
            </w:pPr>
          </w:p>
        </w:tc>
      </w:tr>
      <w:tr w:rsidR="004B65C0" w:rsidRPr="0079644D">
        <w:trPr>
          <w:trHeight w:val="241"/>
        </w:trPr>
        <w:tc>
          <w:tcPr>
            <w:tcW w:w="1083" w:type="pct"/>
            <w:gridSpan w:val="2"/>
            <w:tcBorders>
              <w:bottom w:val="single" w:sz="4" w:space="0" w:color="auto"/>
            </w:tcBorders>
          </w:tcPr>
          <w:p w:rsidR="004B65C0" w:rsidRPr="0079644D" w:rsidRDefault="004B65C0" w:rsidP="005B4617">
            <w:pPr>
              <w:pStyle w:val="01-"/>
            </w:pPr>
            <w:r w:rsidRPr="0079644D">
              <w:rPr>
                <w:rFonts w:cs="宋体" w:hint="eastAsia"/>
              </w:rPr>
              <w:t>项目编号：</w:t>
            </w:r>
          </w:p>
        </w:tc>
        <w:tc>
          <w:tcPr>
            <w:tcW w:w="3912" w:type="pct"/>
            <w:gridSpan w:val="5"/>
            <w:tcBorders>
              <w:bottom w:val="single" w:sz="4" w:space="0" w:color="auto"/>
            </w:tcBorders>
          </w:tcPr>
          <w:p w:rsidR="004B65C0" w:rsidRPr="0079644D" w:rsidRDefault="004B65C0" w:rsidP="005B4617">
            <w:pPr>
              <w:pStyle w:val="01-"/>
            </w:pPr>
          </w:p>
        </w:tc>
      </w:tr>
      <w:tr w:rsidR="004B65C0" w:rsidRPr="0079644D">
        <w:tblPrEx>
          <w:tblBorders>
            <w:top w:val="none" w:sz="0" w:space="0" w:color="auto"/>
          </w:tblBorders>
        </w:tblPrEx>
        <w:trPr>
          <w:trHeight w:val="134"/>
        </w:trPr>
        <w:tc>
          <w:tcPr>
            <w:tcW w:w="4994" w:type="pct"/>
            <w:gridSpan w:val="7"/>
            <w:tcBorders>
              <w:top w:val="single" w:sz="4" w:space="0" w:color="auto"/>
              <w:bottom w:val="nil"/>
            </w:tcBorders>
          </w:tcPr>
          <w:p w:rsidR="004B65C0" w:rsidRPr="0079644D" w:rsidRDefault="004B65C0" w:rsidP="005B4617">
            <w:pPr>
              <w:pStyle w:val="01-"/>
            </w:pPr>
            <w:r w:rsidRPr="0079644D">
              <w:rPr>
                <w:rFonts w:cs="宋体" w:hint="eastAsia"/>
              </w:rPr>
              <w:t>项目组负责人承诺：</w:t>
            </w:r>
          </w:p>
        </w:tc>
      </w:tr>
      <w:tr w:rsidR="004B65C0" w:rsidRPr="0079644D">
        <w:tblPrEx>
          <w:tblBorders>
            <w:top w:val="none" w:sz="0" w:space="0" w:color="auto"/>
          </w:tblBorders>
        </w:tblPrEx>
        <w:trPr>
          <w:trHeight w:val="774"/>
        </w:trPr>
        <w:tc>
          <w:tcPr>
            <w:tcW w:w="4994" w:type="pct"/>
            <w:gridSpan w:val="7"/>
            <w:tcBorders>
              <w:bottom w:val="nil"/>
            </w:tcBorders>
          </w:tcPr>
          <w:p w:rsidR="004B65C0" w:rsidRPr="0079644D" w:rsidRDefault="004B65C0" w:rsidP="004B65C0">
            <w:pPr>
              <w:pStyle w:val="02-"/>
              <w:ind w:firstLine="31680"/>
            </w:pPr>
            <w:r w:rsidRPr="0079644D">
              <w:rPr>
                <w:rFonts w:cs="宋体" w:hint="eastAsia"/>
              </w:rPr>
              <w:t>我保证项目研究报告内容的真实性，并履行项目负责人的职责，严格遵守同济大学太仓高新技术研究院的有关规定，切实保证研究工作时间，认真开展工作，按时报送有关材料。若填报失实和违反规定，本人将承担全部责任。</w:t>
            </w:r>
          </w:p>
        </w:tc>
      </w:tr>
      <w:tr w:rsidR="004B65C0" w:rsidRPr="0079644D">
        <w:tblPrEx>
          <w:tblBorders>
            <w:top w:val="none" w:sz="0" w:space="0" w:color="auto"/>
          </w:tblBorders>
        </w:tblPrEx>
        <w:trPr>
          <w:trHeight w:val="348"/>
        </w:trPr>
        <w:tc>
          <w:tcPr>
            <w:tcW w:w="2752" w:type="pct"/>
            <w:gridSpan w:val="4"/>
            <w:tcBorders>
              <w:bottom w:val="single" w:sz="4" w:space="0" w:color="auto"/>
            </w:tcBorders>
            <w:vAlign w:val="bottom"/>
          </w:tcPr>
          <w:p w:rsidR="004B65C0" w:rsidRPr="0079644D" w:rsidRDefault="004B65C0" w:rsidP="005B4617">
            <w:pPr>
              <w:pStyle w:val="01-"/>
            </w:pPr>
            <w:r w:rsidRPr="0079644D">
              <w:rPr>
                <w:rFonts w:cs="宋体" w:hint="eastAsia"/>
              </w:rPr>
              <w:t>签字：</w:t>
            </w:r>
          </w:p>
        </w:tc>
        <w:tc>
          <w:tcPr>
            <w:tcW w:w="2242" w:type="pct"/>
            <w:gridSpan w:val="3"/>
            <w:tcBorders>
              <w:bottom w:val="single" w:sz="4" w:space="0" w:color="auto"/>
            </w:tcBorders>
            <w:vAlign w:val="bottom"/>
          </w:tcPr>
          <w:p w:rsidR="004B65C0" w:rsidRPr="0079644D" w:rsidRDefault="004B65C0" w:rsidP="005B4617">
            <w:pPr>
              <w:pStyle w:val="01-"/>
            </w:pPr>
          </w:p>
        </w:tc>
      </w:tr>
      <w:tr w:rsidR="004B65C0" w:rsidRPr="0079644D">
        <w:tblPrEx>
          <w:tblBorders>
            <w:top w:val="none" w:sz="0" w:space="0" w:color="auto"/>
          </w:tblBorders>
        </w:tblPrEx>
        <w:trPr>
          <w:trHeight w:val="348"/>
        </w:trPr>
        <w:tc>
          <w:tcPr>
            <w:tcW w:w="4994" w:type="pct"/>
            <w:gridSpan w:val="7"/>
            <w:tcBorders>
              <w:top w:val="single" w:sz="4" w:space="0" w:color="auto"/>
              <w:bottom w:val="nil"/>
            </w:tcBorders>
            <w:vAlign w:val="bottom"/>
          </w:tcPr>
          <w:p w:rsidR="004B65C0" w:rsidRPr="0079644D" w:rsidRDefault="004B65C0" w:rsidP="005B4617">
            <w:pPr>
              <w:pStyle w:val="01-"/>
            </w:pPr>
            <w:r w:rsidRPr="0079644D">
              <w:rPr>
                <w:rFonts w:cs="宋体" w:hint="eastAsia"/>
              </w:rPr>
              <w:t>项目组成员承诺：</w:t>
            </w:r>
          </w:p>
        </w:tc>
      </w:tr>
      <w:tr w:rsidR="004B65C0" w:rsidRPr="0079644D">
        <w:tblPrEx>
          <w:tblBorders>
            <w:top w:val="none" w:sz="0" w:space="0" w:color="auto"/>
          </w:tblBorders>
        </w:tblPrEx>
        <w:trPr>
          <w:trHeight w:val="348"/>
        </w:trPr>
        <w:tc>
          <w:tcPr>
            <w:tcW w:w="4994" w:type="pct"/>
            <w:gridSpan w:val="7"/>
            <w:vAlign w:val="bottom"/>
          </w:tcPr>
          <w:p w:rsidR="004B65C0" w:rsidRPr="0079644D" w:rsidRDefault="004B65C0" w:rsidP="004B65C0">
            <w:pPr>
              <w:pStyle w:val="02-"/>
              <w:ind w:firstLine="31680"/>
            </w:pPr>
            <w:r w:rsidRPr="0079644D">
              <w:rPr>
                <w:rFonts w:cs="宋体" w:hint="eastAsia"/>
              </w:rPr>
              <w:t>我保证有关项目研究报告内容的真实性，并将严格遵守同济大学太仓高新技术研究院的有关规定，切实保证研究工作时间，加强合作、信息资源共享，认真开展工作，及时向项目组负责人报送有关材料。若个人信息失实、执行项目中违反规定，本人将承担相关责任。</w:t>
            </w: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459"/>
        </w:trPr>
        <w:tc>
          <w:tcPr>
            <w:tcW w:w="393" w:type="pct"/>
            <w:tcMar>
              <w:left w:w="28" w:type="dxa"/>
              <w:right w:w="28" w:type="dxa"/>
            </w:tcMar>
            <w:vAlign w:val="center"/>
          </w:tcPr>
          <w:p w:rsidR="004B65C0" w:rsidRPr="0079644D" w:rsidRDefault="004B65C0" w:rsidP="005B4617">
            <w:pPr>
              <w:pStyle w:val="01-"/>
            </w:pPr>
            <w:r w:rsidRPr="0079644D">
              <w:rPr>
                <w:rFonts w:cs="宋体" w:hint="eastAsia"/>
              </w:rPr>
              <w:t>编号</w:t>
            </w:r>
          </w:p>
        </w:tc>
        <w:tc>
          <w:tcPr>
            <w:tcW w:w="690" w:type="pct"/>
            <w:tcMar>
              <w:left w:w="28" w:type="dxa"/>
              <w:right w:w="28" w:type="dxa"/>
            </w:tcMar>
            <w:vAlign w:val="center"/>
          </w:tcPr>
          <w:p w:rsidR="004B65C0" w:rsidRPr="0079644D" w:rsidRDefault="004B65C0" w:rsidP="005B4617">
            <w:pPr>
              <w:pStyle w:val="01-"/>
            </w:pPr>
            <w:r w:rsidRPr="0079644D">
              <w:rPr>
                <w:rFonts w:cs="宋体" w:hint="eastAsia"/>
              </w:rPr>
              <w:t>姓名</w:t>
            </w:r>
          </w:p>
        </w:tc>
        <w:tc>
          <w:tcPr>
            <w:tcW w:w="1666" w:type="pct"/>
            <w:gridSpan w:val="2"/>
            <w:tcMar>
              <w:left w:w="28" w:type="dxa"/>
              <w:right w:w="28" w:type="dxa"/>
            </w:tcMar>
            <w:vAlign w:val="center"/>
          </w:tcPr>
          <w:p w:rsidR="004B65C0" w:rsidRPr="0079644D" w:rsidRDefault="004B65C0" w:rsidP="005B4617">
            <w:pPr>
              <w:pStyle w:val="01-"/>
            </w:pPr>
            <w:r w:rsidRPr="0079644D">
              <w:rPr>
                <w:rFonts w:cs="宋体" w:hint="eastAsia"/>
              </w:rPr>
              <w:t>工作单位</w:t>
            </w:r>
          </w:p>
        </w:tc>
        <w:tc>
          <w:tcPr>
            <w:tcW w:w="751" w:type="pct"/>
            <w:tcMar>
              <w:left w:w="28" w:type="dxa"/>
              <w:right w:w="28" w:type="dxa"/>
            </w:tcMar>
            <w:vAlign w:val="center"/>
          </w:tcPr>
          <w:p w:rsidR="004B65C0" w:rsidRPr="0079644D" w:rsidRDefault="004B65C0" w:rsidP="005B4617">
            <w:pPr>
              <w:pStyle w:val="01-"/>
            </w:pPr>
            <w:r w:rsidRPr="0079644D">
              <w:rPr>
                <w:rFonts w:cs="宋体" w:hint="eastAsia"/>
              </w:rPr>
              <w:t>项目分工</w:t>
            </w:r>
          </w:p>
        </w:tc>
        <w:tc>
          <w:tcPr>
            <w:tcW w:w="665" w:type="pct"/>
            <w:tcMar>
              <w:left w:w="28" w:type="dxa"/>
              <w:right w:w="28" w:type="dxa"/>
            </w:tcMar>
            <w:vAlign w:val="center"/>
          </w:tcPr>
          <w:p w:rsidR="004B65C0" w:rsidRPr="0079644D" w:rsidRDefault="004B65C0" w:rsidP="005B4617">
            <w:pPr>
              <w:pStyle w:val="01-"/>
            </w:pPr>
            <w:r w:rsidRPr="0079644D">
              <w:rPr>
                <w:rFonts w:cs="宋体" w:hint="eastAsia"/>
              </w:rPr>
              <w:t>工作时间</w:t>
            </w:r>
          </w:p>
        </w:tc>
        <w:tc>
          <w:tcPr>
            <w:tcW w:w="830" w:type="pct"/>
            <w:tcMar>
              <w:left w:w="28" w:type="dxa"/>
              <w:right w:w="28" w:type="dxa"/>
            </w:tcMar>
            <w:vAlign w:val="center"/>
          </w:tcPr>
          <w:p w:rsidR="004B65C0" w:rsidRPr="0079644D" w:rsidRDefault="004B65C0" w:rsidP="005B4617">
            <w:pPr>
              <w:pStyle w:val="01-"/>
            </w:pPr>
            <w:r w:rsidRPr="0079644D">
              <w:rPr>
                <w:rFonts w:cs="宋体" w:hint="eastAsia"/>
              </w:rPr>
              <w:t>签字</w:t>
            </w: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519"/>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519"/>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519"/>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519"/>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519"/>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459"/>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474"/>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r w:rsidR="004B65C0" w:rsidRPr="0079644D">
        <w:tblPrEx>
          <w:tblBorders>
            <w:left w:val="single" w:sz="4" w:space="0" w:color="auto"/>
            <w:right w:val="single" w:sz="4" w:space="0" w:color="auto"/>
            <w:insideH w:val="single" w:sz="4" w:space="0" w:color="auto"/>
            <w:insideV w:val="single" w:sz="4" w:space="0" w:color="auto"/>
          </w:tblBorders>
        </w:tblPrEx>
        <w:trPr>
          <w:cantSplit/>
          <w:trHeight w:val="477"/>
        </w:trPr>
        <w:tc>
          <w:tcPr>
            <w:tcW w:w="393" w:type="pct"/>
            <w:tcMar>
              <w:left w:w="28" w:type="dxa"/>
              <w:right w:w="28" w:type="dxa"/>
            </w:tcMar>
            <w:vAlign w:val="center"/>
          </w:tcPr>
          <w:p w:rsidR="004B65C0" w:rsidRPr="0079644D" w:rsidRDefault="004B65C0" w:rsidP="005B4617">
            <w:pPr>
              <w:pStyle w:val="01-"/>
            </w:pPr>
          </w:p>
        </w:tc>
        <w:tc>
          <w:tcPr>
            <w:tcW w:w="691" w:type="pct"/>
            <w:tcMar>
              <w:left w:w="28" w:type="dxa"/>
              <w:right w:w="28" w:type="dxa"/>
            </w:tcMar>
            <w:vAlign w:val="center"/>
          </w:tcPr>
          <w:p w:rsidR="004B65C0" w:rsidRPr="0079644D" w:rsidRDefault="004B65C0" w:rsidP="005B4617">
            <w:pPr>
              <w:pStyle w:val="01-"/>
            </w:pPr>
          </w:p>
        </w:tc>
        <w:tc>
          <w:tcPr>
            <w:tcW w:w="1668" w:type="pct"/>
            <w:gridSpan w:val="2"/>
            <w:tcMar>
              <w:left w:w="28" w:type="dxa"/>
              <w:right w:w="28" w:type="dxa"/>
            </w:tcMar>
            <w:vAlign w:val="center"/>
          </w:tcPr>
          <w:p w:rsidR="004B65C0" w:rsidRPr="0079644D" w:rsidRDefault="004B65C0" w:rsidP="005B4617">
            <w:pPr>
              <w:pStyle w:val="01-"/>
            </w:pPr>
          </w:p>
        </w:tc>
        <w:tc>
          <w:tcPr>
            <w:tcW w:w="751" w:type="pct"/>
            <w:tcMar>
              <w:left w:w="28" w:type="dxa"/>
              <w:right w:w="28" w:type="dxa"/>
            </w:tcMar>
            <w:vAlign w:val="center"/>
          </w:tcPr>
          <w:p w:rsidR="004B65C0" w:rsidRPr="0079644D" w:rsidRDefault="004B65C0" w:rsidP="005B4617">
            <w:pPr>
              <w:pStyle w:val="01-"/>
            </w:pPr>
          </w:p>
        </w:tc>
        <w:tc>
          <w:tcPr>
            <w:tcW w:w="666" w:type="pct"/>
            <w:tcMar>
              <w:left w:w="28" w:type="dxa"/>
              <w:right w:w="28" w:type="dxa"/>
            </w:tcMar>
            <w:vAlign w:val="center"/>
          </w:tcPr>
          <w:p w:rsidR="004B65C0" w:rsidRPr="0079644D" w:rsidRDefault="004B65C0" w:rsidP="005B4617">
            <w:pPr>
              <w:pStyle w:val="01-"/>
            </w:pPr>
          </w:p>
        </w:tc>
        <w:tc>
          <w:tcPr>
            <w:tcW w:w="831" w:type="pct"/>
            <w:tcMar>
              <w:left w:w="28" w:type="dxa"/>
              <w:right w:w="28" w:type="dxa"/>
            </w:tcMar>
            <w:vAlign w:val="center"/>
          </w:tcPr>
          <w:p w:rsidR="004B65C0" w:rsidRPr="0079644D" w:rsidRDefault="004B65C0" w:rsidP="005B4617">
            <w:pPr>
              <w:pStyle w:val="01-"/>
            </w:pPr>
          </w:p>
        </w:tc>
      </w:tr>
    </w:tbl>
    <w:p w:rsidR="004B65C0" w:rsidRPr="0079644D" w:rsidRDefault="004B65C0" w:rsidP="00604AE9"/>
    <w:p w:rsidR="004B65C0" w:rsidRPr="0079644D" w:rsidRDefault="004B65C0" w:rsidP="001F31E4">
      <w:pPr>
        <w:pStyle w:val="12-2"/>
        <w:spacing w:before="240"/>
        <w:rPr>
          <w:rFonts w:cs="Times New Roman"/>
        </w:rPr>
      </w:pPr>
      <w:bookmarkStart w:id="23" w:name="_Toc388945441"/>
      <w:bookmarkStart w:id="24" w:name="_Toc388945503"/>
      <w:r w:rsidRPr="0079644D">
        <w:rPr>
          <w:rFonts w:hint="eastAsia"/>
        </w:rPr>
        <w:t>同高院意见</w:t>
      </w:r>
      <w:bookmarkEnd w:id="23"/>
      <w:bookmarkEnd w:id="24"/>
    </w:p>
    <w:tbl>
      <w:tblPr>
        <w:tblW w:w="0" w:type="auto"/>
        <w:tblInd w:w="-106"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4937"/>
        <w:gridCol w:w="3557"/>
      </w:tblGrid>
      <w:tr w:rsidR="004B65C0" w:rsidRPr="0079644D">
        <w:trPr>
          <w:trHeight w:val="9072"/>
        </w:trPr>
        <w:tc>
          <w:tcPr>
            <w:tcW w:w="8494" w:type="dxa"/>
            <w:gridSpan w:val="2"/>
            <w:tcBorders>
              <w:top w:val="single" w:sz="4" w:space="0" w:color="auto"/>
              <w:bottom w:val="nil"/>
            </w:tcBorders>
          </w:tcPr>
          <w:p w:rsidR="004B65C0" w:rsidRPr="0079644D" w:rsidRDefault="004B65C0" w:rsidP="004B65C0">
            <w:pPr>
              <w:pStyle w:val="02-"/>
              <w:ind w:firstLine="31680"/>
            </w:pPr>
          </w:p>
        </w:tc>
      </w:tr>
      <w:tr w:rsidR="004B65C0" w:rsidRPr="0079644D">
        <w:trPr>
          <w:trHeight w:val="1637"/>
        </w:trPr>
        <w:tc>
          <w:tcPr>
            <w:tcW w:w="4937" w:type="dxa"/>
            <w:tcBorders>
              <w:top w:val="nil"/>
              <w:bottom w:val="nil"/>
              <w:right w:val="nil"/>
            </w:tcBorders>
            <w:vAlign w:val="bottom"/>
          </w:tcPr>
          <w:p w:rsidR="004B65C0" w:rsidRPr="0079644D" w:rsidRDefault="004B65C0" w:rsidP="00966923">
            <w:pPr>
              <w:pStyle w:val="01-"/>
              <w:jc w:val="right"/>
            </w:pPr>
          </w:p>
        </w:tc>
        <w:tc>
          <w:tcPr>
            <w:tcW w:w="3557" w:type="dxa"/>
            <w:tcBorders>
              <w:top w:val="nil"/>
              <w:left w:val="nil"/>
              <w:bottom w:val="nil"/>
            </w:tcBorders>
            <w:vAlign w:val="center"/>
          </w:tcPr>
          <w:p w:rsidR="004B65C0" w:rsidRDefault="004B65C0" w:rsidP="00966923">
            <w:pPr>
              <w:pStyle w:val="01-"/>
              <w:jc w:val="center"/>
            </w:pPr>
            <w:r w:rsidRPr="0079644D">
              <w:rPr>
                <w:rFonts w:cs="宋体" w:hint="eastAsia"/>
              </w:rPr>
              <w:t>单位盖章</w:t>
            </w:r>
          </w:p>
          <w:p w:rsidR="004B65C0" w:rsidRDefault="004B65C0" w:rsidP="00966923">
            <w:pPr>
              <w:pStyle w:val="01-"/>
              <w:jc w:val="center"/>
            </w:pPr>
          </w:p>
          <w:p w:rsidR="004B65C0" w:rsidRPr="0079644D" w:rsidRDefault="004B65C0" w:rsidP="00966923">
            <w:pPr>
              <w:pStyle w:val="01-"/>
              <w:jc w:val="center"/>
            </w:pPr>
            <w:r w:rsidRPr="0079644D">
              <w:br/>
            </w:r>
            <w:r w:rsidRPr="0079644D">
              <w:rPr>
                <w:rFonts w:cs="宋体" w:hint="eastAsia"/>
              </w:rPr>
              <w:t xml:space="preserve">　　　　　　年　　月　　日</w:t>
            </w:r>
          </w:p>
        </w:tc>
      </w:tr>
      <w:tr w:rsidR="004B65C0" w:rsidRPr="0079644D">
        <w:trPr>
          <w:trHeight w:val="1758"/>
        </w:trPr>
        <w:tc>
          <w:tcPr>
            <w:tcW w:w="8494" w:type="dxa"/>
            <w:gridSpan w:val="2"/>
            <w:tcBorders>
              <w:top w:val="nil"/>
              <w:bottom w:val="single" w:sz="4" w:space="0" w:color="auto"/>
            </w:tcBorders>
            <w:vAlign w:val="bottom"/>
          </w:tcPr>
          <w:p w:rsidR="004B65C0" w:rsidRPr="0079644D" w:rsidRDefault="004B65C0" w:rsidP="00966923">
            <w:pPr>
              <w:pStyle w:val="01-"/>
              <w:jc w:val="right"/>
            </w:pPr>
          </w:p>
        </w:tc>
      </w:tr>
    </w:tbl>
    <w:p w:rsidR="004B65C0" w:rsidRPr="0079644D" w:rsidRDefault="004B65C0" w:rsidP="004B65C0">
      <w:pPr>
        <w:pStyle w:val="02-"/>
        <w:ind w:firstLine="31680"/>
      </w:pPr>
      <w:r w:rsidRPr="0079644D">
        <w:br w:type="page"/>
      </w:r>
    </w:p>
    <w:p w:rsidR="004B65C0" w:rsidRPr="0079644D" w:rsidRDefault="004B65C0" w:rsidP="001F31E4">
      <w:pPr>
        <w:pStyle w:val="12-2"/>
        <w:numPr>
          <w:ilvl w:val="0"/>
          <w:numId w:val="0"/>
        </w:numPr>
        <w:spacing w:before="240"/>
        <w:rPr>
          <w:rFonts w:cs="Times New Roman"/>
        </w:rPr>
      </w:pPr>
      <w:r w:rsidRPr="0079644D">
        <w:rPr>
          <w:rFonts w:hint="eastAsia"/>
        </w:rPr>
        <w:t>附件：</w:t>
      </w:r>
    </w:p>
    <w:p w:rsidR="004B65C0" w:rsidRPr="0079644D" w:rsidRDefault="004B65C0" w:rsidP="003A7E07">
      <w:pPr>
        <w:pStyle w:val="02-"/>
        <w:ind w:firstLine="31680"/>
      </w:pPr>
    </w:p>
    <w:sectPr w:rsidR="004B65C0" w:rsidRPr="0079644D" w:rsidSect="00DB3EDF">
      <w:pgSz w:w="11906" w:h="16838" w:code="9"/>
      <w:pgMar w:top="1588" w:right="1701" w:bottom="1588" w:left="1701"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5C0" w:rsidRDefault="004B65C0" w:rsidP="00F90D09">
      <w:r>
        <w:separator/>
      </w:r>
    </w:p>
  </w:endnote>
  <w:endnote w:type="continuationSeparator" w:id="0">
    <w:p w:rsidR="004B65C0" w:rsidRDefault="004B65C0" w:rsidP="00F90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C0" w:rsidRPr="00D43C20" w:rsidRDefault="004B65C0" w:rsidP="00D43C20">
    <w:pPr>
      <w:pStyle w:val="Footer"/>
      <w:jc w:val="center"/>
      <w:rPr>
        <w:rFonts w:eastAsia="楷体"/>
        <w:color w:val="808080"/>
        <w:sz w:val="16"/>
        <w:szCs w:val="16"/>
      </w:rPr>
    </w:pPr>
    <w:r>
      <w:rPr>
        <w:rFonts w:eastAsia="楷体" w:cs="楷体" w:hint="eastAsia"/>
        <w:color w:val="808080"/>
        <w:sz w:val="16"/>
        <w:szCs w:val="16"/>
      </w:rPr>
      <w:t>公共服务平台</w:t>
    </w:r>
    <w:r w:rsidRPr="00D43C20">
      <w:rPr>
        <w:rFonts w:eastAsia="楷体" w:cs="楷体" w:hint="eastAsia"/>
        <w:color w:val="808080"/>
        <w:sz w:val="16"/>
        <w:szCs w:val="16"/>
      </w:rPr>
      <w:t>（实验室）建设项目可行性研究报告模板</w:t>
    </w:r>
    <w:r>
      <w:rPr>
        <w:rFonts w:eastAsia="楷体"/>
        <w:color w:val="808080"/>
        <w:sz w:val="16"/>
        <w:szCs w:val="16"/>
      </w:rPr>
      <w:t>#2014.06.19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5C0" w:rsidRDefault="004B65C0" w:rsidP="00F90D09">
      <w:r>
        <w:separator/>
      </w:r>
    </w:p>
  </w:footnote>
  <w:footnote w:type="continuationSeparator" w:id="0">
    <w:p w:rsidR="004B65C0" w:rsidRDefault="004B65C0" w:rsidP="00F90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57" w:type="dxa"/>
        <w:right w:w="57" w:type="dxa"/>
      </w:tblCellMar>
      <w:tblLook w:val="00A0"/>
    </w:tblPr>
    <w:tblGrid>
      <w:gridCol w:w="1723"/>
      <w:gridCol w:w="5890"/>
      <w:gridCol w:w="1005"/>
    </w:tblGrid>
    <w:tr w:rsidR="004B65C0">
      <w:trPr>
        <w:cantSplit/>
        <w:trHeight w:val="482"/>
        <w:jc w:val="center"/>
      </w:trPr>
      <w:tc>
        <w:tcPr>
          <w:tcW w:w="1000" w:type="pct"/>
          <w:vAlign w:val="center"/>
        </w:tcPr>
        <w:p w:rsidR="004B65C0" w:rsidRDefault="004B65C0" w:rsidP="00966923">
          <w:pPr>
            <w:pStyle w:val="Header"/>
            <w:pBdr>
              <w:bottom w:val="none" w:sz="0" w:space="0" w:color="auto"/>
            </w:pBdr>
            <w:jc w:val="both"/>
          </w:pPr>
          <w:r w:rsidRPr="00E230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7" type="#_x0000_t75" style="width:72.75pt;height:22.5pt;visibility:visible">
                <v:imagedata r:id="rId1" o:title=""/>
              </v:shape>
            </w:pict>
          </w:r>
        </w:p>
      </w:tc>
      <w:tc>
        <w:tcPr>
          <w:tcW w:w="3417" w:type="pct"/>
          <w:tcMar>
            <w:top w:w="28" w:type="dxa"/>
            <w:bottom w:w="28" w:type="dxa"/>
          </w:tcMar>
          <w:vAlign w:val="bottom"/>
        </w:tcPr>
        <w:p w:rsidR="004B65C0" w:rsidRPr="00966923" w:rsidRDefault="004B65C0" w:rsidP="00966923">
          <w:pPr>
            <w:pStyle w:val="01-"/>
            <w:jc w:val="center"/>
            <w:rPr>
              <w:sz w:val="18"/>
              <w:szCs w:val="18"/>
            </w:rPr>
          </w:pPr>
          <w:r w:rsidRPr="00966923">
            <w:rPr>
              <w:rFonts w:cs="宋体" w:hint="eastAsia"/>
              <w:sz w:val="18"/>
              <w:szCs w:val="18"/>
            </w:rPr>
            <w:t>同高院公共服务平台（专业实验室）建设项目可行性研究报告</w:t>
          </w:r>
        </w:p>
      </w:tc>
      <w:tc>
        <w:tcPr>
          <w:tcW w:w="583" w:type="pct"/>
          <w:vAlign w:val="bottom"/>
        </w:tcPr>
        <w:p w:rsidR="004B65C0" w:rsidRPr="006A7049" w:rsidRDefault="004B65C0" w:rsidP="00966923">
          <w:pPr>
            <w:pStyle w:val="Header"/>
            <w:pBdr>
              <w:bottom w:val="none" w:sz="0" w:space="0" w:color="auto"/>
            </w:pBdr>
            <w:jc w:val="right"/>
          </w:pPr>
          <w:fldSimple w:instr="PAGE  \* Arabic  \* MERGEFORMAT">
            <w:r w:rsidRPr="00E530C2">
              <w:rPr>
                <w:noProof/>
                <w:lang w:val="zh-CN"/>
              </w:rPr>
              <w:t>10</w:t>
            </w:r>
          </w:fldSimple>
          <w:r w:rsidRPr="00966923">
            <w:t>/</w:t>
          </w:r>
          <w:fldSimple w:instr=" sectionpages ">
            <w:r>
              <w:rPr>
                <w:noProof/>
              </w:rPr>
              <w:t>10</w:t>
            </w:r>
          </w:fldSimple>
          <w:r w:rsidRPr="00966923">
            <w:rPr>
              <w:lang w:val="zh-CN"/>
            </w:rPr>
            <w:t xml:space="preserve"> </w:t>
          </w:r>
        </w:p>
      </w:tc>
    </w:tr>
  </w:tbl>
  <w:p w:rsidR="004B65C0" w:rsidRDefault="004B65C0" w:rsidP="00B74574">
    <w:pPr>
      <w:pStyle w:val="03-1"/>
      <w:pBdr>
        <w:bottom w:val="single" w:sz="8"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B033A"/>
    <w:multiLevelType w:val="multilevel"/>
    <w:tmpl w:val="C9B85524"/>
    <w:styleLink w:val="21-1"/>
    <w:lvl w:ilvl="0">
      <w:start w:val="1"/>
      <w:numFmt w:val="decimal"/>
      <w:lvlText w:val="%1"/>
      <w:lvlJc w:val="right"/>
      <w:pPr>
        <w:tabs>
          <w:tab w:val="num" w:pos="567"/>
        </w:tabs>
        <w:ind w:left="567" w:hanging="283"/>
      </w:pPr>
      <w:rPr>
        <w:rFonts w:hint="eastAsia"/>
      </w:rPr>
    </w:lvl>
    <w:lvl w:ilvl="1">
      <w:start w:val="1"/>
      <w:numFmt w:val="decimal"/>
      <w:lvlText w:val="%1.%2"/>
      <w:lvlJc w:val="right"/>
      <w:pPr>
        <w:tabs>
          <w:tab w:val="num" w:pos="851"/>
        </w:tabs>
        <w:ind w:left="851" w:hanging="283"/>
      </w:pPr>
      <w:rPr>
        <w:rFonts w:hint="eastAsia"/>
      </w:rPr>
    </w:lvl>
    <w:lvl w:ilvl="2">
      <w:start w:val="1"/>
      <w:numFmt w:val="decimal"/>
      <w:lvlText w:val="%1.%2.%3"/>
      <w:lvlJc w:val="right"/>
      <w:pPr>
        <w:tabs>
          <w:tab w:val="num" w:pos="1135"/>
        </w:tabs>
        <w:ind w:left="1135" w:hanging="283"/>
      </w:pPr>
      <w:rPr>
        <w:rFonts w:hint="eastAsia"/>
      </w:rPr>
    </w:lvl>
    <w:lvl w:ilvl="3">
      <w:start w:val="1"/>
      <w:numFmt w:val="decimal"/>
      <w:lvlText w:val="%1.%2.%3.%4"/>
      <w:lvlJc w:val="right"/>
      <w:pPr>
        <w:tabs>
          <w:tab w:val="num" w:pos="1419"/>
        </w:tabs>
        <w:ind w:left="1419" w:hanging="283"/>
      </w:pPr>
      <w:rPr>
        <w:rFonts w:hint="eastAsia"/>
      </w:rPr>
    </w:lvl>
    <w:lvl w:ilvl="4">
      <w:start w:val="1"/>
      <w:numFmt w:val="decimal"/>
      <w:lvlText w:val="%1.%2.%3.%4.%5"/>
      <w:lvlJc w:val="left"/>
      <w:pPr>
        <w:tabs>
          <w:tab w:val="num" w:pos="1703"/>
        </w:tabs>
        <w:ind w:left="1703" w:hanging="283"/>
      </w:pPr>
      <w:rPr>
        <w:rFonts w:hint="eastAsia"/>
      </w:rPr>
    </w:lvl>
    <w:lvl w:ilvl="5">
      <w:start w:val="1"/>
      <w:numFmt w:val="decimal"/>
      <w:lvlText w:val="%6"/>
      <w:lvlJc w:val="right"/>
      <w:pPr>
        <w:tabs>
          <w:tab w:val="num" w:pos="851"/>
        </w:tabs>
        <w:ind w:left="851" w:hanging="284"/>
      </w:pPr>
      <w:rPr>
        <w:rFonts w:hint="eastAsia"/>
      </w:rPr>
    </w:lvl>
    <w:lvl w:ilvl="6">
      <w:start w:val="1"/>
      <w:numFmt w:val="decimal"/>
      <w:lvlText w:val="%7"/>
      <w:lvlJc w:val="right"/>
      <w:pPr>
        <w:tabs>
          <w:tab w:val="num" w:pos="1134"/>
        </w:tabs>
        <w:ind w:left="1134" w:hanging="283"/>
      </w:pPr>
      <w:rPr>
        <w:rFonts w:hint="eastAsia"/>
      </w:rPr>
    </w:lvl>
    <w:lvl w:ilvl="7">
      <w:start w:val="1"/>
      <w:numFmt w:val="decimal"/>
      <w:lvlText w:val="%8"/>
      <w:lvlJc w:val="left"/>
      <w:pPr>
        <w:tabs>
          <w:tab w:val="num" w:pos="1418"/>
        </w:tabs>
        <w:ind w:left="1418" w:hanging="284"/>
      </w:pPr>
      <w:rPr>
        <w:rFonts w:hint="eastAsia"/>
      </w:rPr>
    </w:lvl>
    <w:lvl w:ilvl="8">
      <w:start w:val="1"/>
      <w:numFmt w:val="decimal"/>
      <w:lvlText w:val="%1.%2.%3.%4.%5.%6.%7.%8.%9"/>
      <w:lvlJc w:val="left"/>
      <w:pPr>
        <w:tabs>
          <w:tab w:val="num" w:pos="2839"/>
        </w:tabs>
        <w:ind w:left="2839" w:hanging="283"/>
      </w:pPr>
      <w:rPr>
        <w:rFonts w:hint="eastAsia"/>
      </w:rPr>
    </w:lvl>
  </w:abstractNum>
  <w:abstractNum w:abstractNumId="1">
    <w:nsid w:val="2E3843B0"/>
    <w:multiLevelType w:val="multilevel"/>
    <w:tmpl w:val="EDB61E54"/>
    <w:lvl w:ilvl="0">
      <w:start w:val="1"/>
      <w:numFmt w:val="none"/>
      <w:suff w:val="nothing"/>
      <w:lvlText w:val=""/>
      <w:lvlJc w:val="left"/>
      <w:rPr>
        <w:rFonts w:hint="eastAsia"/>
      </w:rPr>
    </w:lvl>
    <w:lvl w:ilvl="1">
      <w:start w:val="1"/>
      <w:numFmt w:val="chineseCountingThousand"/>
      <w:lvlText w:val="%2、"/>
      <w:lvlJc w:val="left"/>
      <w:pPr>
        <w:tabs>
          <w:tab w:val="num" w:pos="567"/>
        </w:tabs>
        <w:ind w:left="567" w:hanging="567"/>
      </w:pPr>
      <w:rPr>
        <w:rFonts w:hint="eastAsia"/>
      </w:rPr>
    </w:lvl>
    <w:lvl w:ilvl="2">
      <w:start w:val="1"/>
      <w:numFmt w:val="chineseCountingThousand"/>
      <w:lvlText w:val="%1（%3）"/>
      <w:lvlJc w:val="left"/>
      <w:pPr>
        <w:tabs>
          <w:tab w:val="num" w:pos="1418"/>
        </w:tabs>
        <w:ind w:left="1418" w:hanging="1418"/>
      </w:pPr>
      <w:rPr>
        <w:rFonts w:hint="eastAsia"/>
      </w:rPr>
    </w:lvl>
    <w:lvl w:ilvl="3">
      <w:start w:val="1"/>
      <w:numFmt w:val="decimal"/>
      <w:lvlText w:val="%1%4"/>
      <w:lvlJc w:val="right"/>
      <w:pPr>
        <w:tabs>
          <w:tab w:val="num" w:pos="851"/>
        </w:tabs>
        <w:ind w:left="851" w:hanging="567"/>
      </w:pPr>
      <w:rPr>
        <w:rFonts w:hint="eastAsia"/>
      </w:rPr>
    </w:lvl>
    <w:lvl w:ilvl="4">
      <w:start w:val="1"/>
      <w:numFmt w:val="decimal"/>
      <w:lvlText w:val="%1.%2.%3.%4.%5"/>
      <w:lvlJc w:val="left"/>
      <w:pPr>
        <w:tabs>
          <w:tab w:val="num" w:pos="2268"/>
        </w:tabs>
        <w:ind w:left="2268" w:hanging="1134"/>
      </w:pPr>
      <w:rPr>
        <w:rFonts w:hint="eastAsia"/>
      </w:rPr>
    </w:lvl>
    <w:lvl w:ilvl="5">
      <w:start w:val="1"/>
      <w:numFmt w:val="chineseCountingThousand"/>
      <w:lvlText w:val="%6、"/>
      <w:lvlJc w:val="left"/>
      <w:pPr>
        <w:tabs>
          <w:tab w:val="num" w:pos="1134"/>
        </w:tabs>
        <w:ind w:left="1134" w:hanging="850"/>
      </w:pPr>
      <w:rPr>
        <w:rFonts w:hint="eastAsia"/>
      </w:rPr>
    </w:lvl>
    <w:lvl w:ilvl="6">
      <w:start w:val="1"/>
      <w:numFmt w:val="decimal"/>
      <w:lvlText w:val="%7"/>
      <w:lvlJc w:val="left"/>
      <w:pPr>
        <w:tabs>
          <w:tab w:val="num" w:pos="1134"/>
        </w:tabs>
        <w:ind w:left="1134" w:hanging="567"/>
      </w:pPr>
      <w:rPr>
        <w:rFonts w:hint="eastAsia"/>
      </w:rPr>
    </w:lvl>
    <w:lvl w:ilvl="7">
      <w:start w:val="1"/>
      <w:numFmt w:val="decimal"/>
      <w:lvlText w:val="（%8）"/>
      <w:lvlJc w:val="left"/>
      <w:pPr>
        <w:tabs>
          <w:tab w:val="num" w:pos="1418"/>
        </w:tabs>
        <w:ind w:left="1418" w:hanging="851"/>
      </w:pPr>
      <w:rPr>
        <w:rFonts w:hint="eastAsia"/>
      </w:rPr>
    </w:lvl>
    <w:lvl w:ilvl="8">
      <w:start w:val="1"/>
      <w:numFmt w:val="decimal"/>
      <w:lvlText w:val="%1.%2.%3.%4.%5.%6.%7.%8.%9"/>
      <w:lvlJc w:val="left"/>
      <w:pPr>
        <w:tabs>
          <w:tab w:val="num" w:pos="5103"/>
        </w:tabs>
        <w:ind w:left="5103" w:hanging="567"/>
      </w:pPr>
      <w:rPr>
        <w:rFonts w:hint="eastAsia"/>
      </w:rPr>
    </w:lvl>
  </w:abstractNum>
  <w:abstractNum w:abstractNumId="2">
    <w:nsid w:val="31107532"/>
    <w:multiLevelType w:val="hybridMultilevel"/>
    <w:tmpl w:val="7DD4B3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F060E27"/>
    <w:multiLevelType w:val="hybridMultilevel"/>
    <w:tmpl w:val="7DD4B3E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D38185B"/>
    <w:multiLevelType w:val="multilevel"/>
    <w:tmpl w:val="892271D0"/>
    <w:lvl w:ilvl="0">
      <w:start w:val="1"/>
      <w:numFmt w:val="none"/>
      <w:pStyle w:val="11-1"/>
      <w:suff w:val="nothing"/>
      <w:lvlText w:val=""/>
      <w:lvlJc w:val="left"/>
      <w:rPr>
        <w:rFonts w:hint="eastAsia"/>
      </w:rPr>
    </w:lvl>
    <w:lvl w:ilvl="1">
      <w:start w:val="1"/>
      <w:numFmt w:val="chineseCountingThousand"/>
      <w:pStyle w:val="12-2"/>
      <w:lvlText w:val="%2、"/>
      <w:lvlJc w:val="left"/>
      <w:pPr>
        <w:tabs>
          <w:tab w:val="num" w:pos="567"/>
        </w:tabs>
        <w:ind w:left="567" w:hanging="567"/>
      </w:pPr>
      <w:rPr>
        <w:rFonts w:ascii="黑体" w:eastAsia="黑体" w:hAnsi="黑体" w:hint="eastAsia"/>
      </w:rPr>
    </w:lvl>
    <w:lvl w:ilvl="2">
      <w:start w:val="1"/>
      <w:numFmt w:val="chineseCountingThousand"/>
      <w:pStyle w:val="13-3"/>
      <w:lvlText w:val="%1（%3）"/>
      <w:lvlJc w:val="left"/>
      <w:pPr>
        <w:tabs>
          <w:tab w:val="num" w:pos="1418"/>
        </w:tabs>
        <w:ind w:left="1418" w:hanging="1418"/>
      </w:pPr>
      <w:rPr>
        <w:rFonts w:hint="eastAsia"/>
      </w:rPr>
    </w:lvl>
    <w:lvl w:ilvl="3">
      <w:start w:val="1"/>
      <w:numFmt w:val="decimal"/>
      <w:pStyle w:val="14-4"/>
      <w:lvlText w:val="%1%4"/>
      <w:lvlJc w:val="right"/>
      <w:pPr>
        <w:tabs>
          <w:tab w:val="num" w:pos="851"/>
        </w:tabs>
        <w:ind w:left="851" w:hanging="567"/>
      </w:pPr>
      <w:rPr>
        <w:rFonts w:hint="eastAsia"/>
      </w:rPr>
    </w:lvl>
    <w:lvl w:ilvl="4">
      <w:start w:val="1"/>
      <w:numFmt w:val="decimal"/>
      <w:lvlText w:val="%1.%2.%3.%4.%5"/>
      <w:lvlJc w:val="left"/>
      <w:pPr>
        <w:tabs>
          <w:tab w:val="num" w:pos="2268"/>
        </w:tabs>
        <w:ind w:left="2268" w:hanging="1134"/>
      </w:pPr>
      <w:rPr>
        <w:rFonts w:hint="eastAsia"/>
      </w:rPr>
    </w:lvl>
    <w:lvl w:ilvl="5">
      <w:start w:val="1"/>
      <w:numFmt w:val="chineseCountingThousand"/>
      <w:pStyle w:val="31-1"/>
      <w:lvlText w:val="%6、"/>
      <w:lvlJc w:val="left"/>
      <w:pPr>
        <w:tabs>
          <w:tab w:val="num" w:pos="1134"/>
        </w:tabs>
        <w:ind w:left="1134" w:hanging="850"/>
      </w:pPr>
      <w:rPr>
        <w:rFonts w:hint="eastAsia"/>
      </w:rPr>
    </w:lvl>
    <w:lvl w:ilvl="6">
      <w:start w:val="1"/>
      <w:numFmt w:val="decimal"/>
      <w:pStyle w:val="32-2"/>
      <w:lvlText w:val="%7、"/>
      <w:lvlJc w:val="left"/>
      <w:pPr>
        <w:tabs>
          <w:tab w:val="num" w:pos="1134"/>
        </w:tabs>
        <w:ind w:left="1134" w:hanging="567"/>
      </w:pPr>
      <w:rPr>
        <w:rFonts w:hint="eastAsia"/>
      </w:rPr>
    </w:lvl>
    <w:lvl w:ilvl="7">
      <w:start w:val="1"/>
      <w:numFmt w:val="decimal"/>
      <w:pStyle w:val="33-3"/>
      <w:lvlText w:val="（%8）"/>
      <w:lvlJc w:val="left"/>
      <w:pPr>
        <w:tabs>
          <w:tab w:val="num" w:pos="1418"/>
        </w:tabs>
        <w:ind w:left="1418" w:hanging="851"/>
      </w:pPr>
      <w:rPr>
        <w:rFonts w:hint="eastAsia"/>
      </w:rPr>
    </w:lvl>
    <w:lvl w:ilvl="8">
      <w:start w:val="1"/>
      <w:numFmt w:val="decimal"/>
      <w:lvlText w:val="%1.%2.%3.%4.%5.%6.%7.%8.%9"/>
      <w:lvlJc w:val="left"/>
      <w:pPr>
        <w:tabs>
          <w:tab w:val="num" w:pos="5103"/>
        </w:tabs>
        <w:ind w:left="5103" w:hanging="567"/>
      </w:pPr>
      <w:rPr>
        <w:rFonts w:hint="eastAsia"/>
      </w:rPr>
    </w:lvl>
  </w:abstractNum>
  <w:abstractNum w:abstractNumId="5">
    <w:nsid w:val="743572F3"/>
    <w:multiLevelType w:val="multilevel"/>
    <w:tmpl w:val="F74A956C"/>
    <w:lvl w:ilvl="0">
      <w:start w:val="1"/>
      <w:numFmt w:val="none"/>
      <w:suff w:val="nothing"/>
      <w:lvlText w:val=""/>
      <w:lvlJc w:val="left"/>
      <w:rPr>
        <w:rFonts w:hint="eastAsia"/>
      </w:rPr>
    </w:lvl>
    <w:lvl w:ilvl="1">
      <w:start w:val="1"/>
      <w:numFmt w:val="chineseCountingThousand"/>
      <w:lvlText w:val="%2、"/>
      <w:lvlJc w:val="left"/>
      <w:pPr>
        <w:tabs>
          <w:tab w:val="num" w:pos="567"/>
        </w:tabs>
        <w:ind w:left="567" w:hanging="567"/>
      </w:pPr>
      <w:rPr>
        <w:rFonts w:hint="eastAsia"/>
      </w:rPr>
    </w:lvl>
    <w:lvl w:ilvl="2">
      <w:start w:val="1"/>
      <w:numFmt w:val="chineseCountingThousand"/>
      <w:lvlText w:val="%1（%3）"/>
      <w:lvlJc w:val="left"/>
      <w:pPr>
        <w:tabs>
          <w:tab w:val="num" w:pos="1418"/>
        </w:tabs>
        <w:ind w:left="1418" w:hanging="1418"/>
      </w:pPr>
      <w:rPr>
        <w:rFonts w:hint="eastAsia"/>
      </w:rPr>
    </w:lvl>
    <w:lvl w:ilvl="3">
      <w:start w:val="1"/>
      <w:numFmt w:val="decimal"/>
      <w:lvlText w:val="%1%4"/>
      <w:lvlJc w:val="right"/>
      <w:pPr>
        <w:tabs>
          <w:tab w:val="num" w:pos="1985"/>
        </w:tabs>
        <w:ind w:left="1985" w:hanging="1134"/>
      </w:pPr>
      <w:rPr>
        <w:rFonts w:hint="eastAsia"/>
      </w:rPr>
    </w:lvl>
    <w:lvl w:ilvl="4">
      <w:start w:val="1"/>
      <w:numFmt w:val="decimal"/>
      <w:lvlText w:val="%1.%2.%3.%4.%5"/>
      <w:lvlJc w:val="left"/>
      <w:pPr>
        <w:tabs>
          <w:tab w:val="num" w:pos="2268"/>
        </w:tabs>
        <w:ind w:left="2268" w:hanging="1134"/>
      </w:pPr>
      <w:rPr>
        <w:rFonts w:hint="eastAsia"/>
      </w:rPr>
    </w:lvl>
    <w:lvl w:ilvl="5">
      <w:start w:val="1"/>
      <w:numFmt w:val="chineseCountingThousand"/>
      <w:lvlText w:val="%6、"/>
      <w:lvlJc w:val="left"/>
      <w:pPr>
        <w:tabs>
          <w:tab w:val="num" w:pos="1418"/>
        </w:tabs>
        <w:ind w:left="1418" w:hanging="851"/>
      </w:pPr>
      <w:rPr>
        <w:rFonts w:hint="eastAsia"/>
      </w:rPr>
    </w:lvl>
    <w:lvl w:ilvl="6">
      <w:start w:val="1"/>
      <w:numFmt w:val="decimal"/>
      <w:lvlText w:val="%7、"/>
      <w:lvlJc w:val="left"/>
      <w:pPr>
        <w:tabs>
          <w:tab w:val="num" w:pos="1701"/>
        </w:tabs>
        <w:ind w:left="1701" w:hanging="850"/>
      </w:pPr>
      <w:rPr>
        <w:rFonts w:hint="eastAsia"/>
      </w:rPr>
    </w:lvl>
    <w:lvl w:ilvl="7">
      <w:start w:val="1"/>
      <w:numFmt w:val="decimal"/>
      <w:lvlText w:val="（%8）"/>
      <w:lvlJc w:val="left"/>
      <w:pPr>
        <w:tabs>
          <w:tab w:val="num" w:pos="2835"/>
        </w:tabs>
        <w:ind w:left="2835" w:hanging="1134"/>
      </w:pPr>
      <w:rPr>
        <w:rFonts w:hint="eastAsia"/>
      </w:rPr>
    </w:lvl>
    <w:lvl w:ilvl="8">
      <w:start w:val="1"/>
      <w:numFmt w:val="decimal"/>
      <w:lvlText w:val="%1.%2.%3.%4.%5.%6.%7.%8.%9"/>
      <w:lvlJc w:val="left"/>
      <w:pPr>
        <w:tabs>
          <w:tab w:val="num" w:pos="5103"/>
        </w:tabs>
        <w:ind w:left="5103" w:hanging="567"/>
      </w:pPr>
      <w:rPr>
        <w:rFonts w:hint="eastAsia"/>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0"/>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2"/>
  </w:num>
  <w:num w:numId="18">
    <w:abstractNumId w:val="1"/>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367"/>
    <w:rsid w:val="00002F79"/>
    <w:rsid w:val="00004F31"/>
    <w:rsid w:val="000163CF"/>
    <w:rsid w:val="00031876"/>
    <w:rsid w:val="00037E58"/>
    <w:rsid w:val="00042BE9"/>
    <w:rsid w:val="00043BBE"/>
    <w:rsid w:val="00055D45"/>
    <w:rsid w:val="00065679"/>
    <w:rsid w:val="000667B2"/>
    <w:rsid w:val="00080FF6"/>
    <w:rsid w:val="00090BC2"/>
    <w:rsid w:val="000A3B44"/>
    <w:rsid w:val="000B2C5E"/>
    <w:rsid w:val="000B7E10"/>
    <w:rsid w:val="000F29ED"/>
    <w:rsid w:val="0010743D"/>
    <w:rsid w:val="00114DAC"/>
    <w:rsid w:val="0012245F"/>
    <w:rsid w:val="00122FF3"/>
    <w:rsid w:val="0014614B"/>
    <w:rsid w:val="001522B4"/>
    <w:rsid w:val="00173EF6"/>
    <w:rsid w:val="00191191"/>
    <w:rsid w:val="001B5578"/>
    <w:rsid w:val="001E2544"/>
    <w:rsid w:val="001F31E4"/>
    <w:rsid w:val="00214E8C"/>
    <w:rsid w:val="00223D30"/>
    <w:rsid w:val="0022785A"/>
    <w:rsid w:val="00241109"/>
    <w:rsid w:val="00254D4A"/>
    <w:rsid w:val="0026050D"/>
    <w:rsid w:val="00267757"/>
    <w:rsid w:val="00285D5C"/>
    <w:rsid w:val="00290F93"/>
    <w:rsid w:val="002A079F"/>
    <w:rsid w:val="002A07BA"/>
    <w:rsid w:val="002B5686"/>
    <w:rsid w:val="002C019F"/>
    <w:rsid w:val="00307B83"/>
    <w:rsid w:val="00315917"/>
    <w:rsid w:val="00316BDA"/>
    <w:rsid w:val="0035761B"/>
    <w:rsid w:val="0037071D"/>
    <w:rsid w:val="00372352"/>
    <w:rsid w:val="003A3F61"/>
    <w:rsid w:val="003A7E07"/>
    <w:rsid w:val="003B39B7"/>
    <w:rsid w:val="003B3CBA"/>
    <w:rsid w:val="003B5CDA"/>
    <w:rsid w:val="00417C06"/>
    <w:rsid w:val="00441D95"/>
    <w:rsid w:val="00471508"/>
    <w:rsid w:val="004829A5"/>
    <w:rsid w:val="00485C39"/>
    <w:rsid w:val="00491E25"/>
    <w:rsid w:val="004A24B6"/>
    <w:rsid w:val="004B65C0"/>
    <w:rsid w:val="004E2543"/>
    <w:rsid w:val="004F56BD"/>
    <w:rsid w:val="00513850"/>
    <w:rsid w:val="0051587E"/>
    <w:rsid w:val="005165F8"/>
    <w:rsid w:val="0051742A"/>
    <w:rsid w:val="00531F5D"/>
    <w:rsid w:val="00536023"/>
    <w:rsid w:val="005404A5"/>
    <w:rsid w:val="00547CA2"/>
    <w:rsid w:val="00552505"/>
    <w:rsid w:val="0055607C"/>
    <w:rsid w:val="00557FD8"/>
    <w:rsid w:val="0057175D"/>
    <w:rsid w:val="005803D8"/>
    <w:rsid w:val="005820FB"/>
    <w:rsid w:val="005875B9"/>
    <w:rsid w:val="00593291"/>
    <w:rsid w:val="005A5A95"/>
    <w:rsid w:val="005B0189"/>
    <w:rsid w:val="005B4617"/>
    <w:rsid w:val="005C28F2"/>
    <w:rsid w:val="005F223C"/>
    <w:rsid w:val="00604AE9"/>
    <w:rsid w:val="0061160A"/>
    <w:rsid w:val="006120DE"/>
    <w:rsid w:val="00616D34"/>
    <w:rsid w:val="00641C1F"/>
    <w:rsid w:val="0064220B"/>
    <w:rsid w:val="0065261C"/>
    <w:rsid w:val="00665F7F"/>
    <w:rsid w:val="00684691"/>
    <w:rsid w:val="00686EDB"/>
    <w:rsid w:val="006902A7"/>
    <w:rsid w:val="0069531A"/>
    <w:rsid w:val="006A7049"/>
    <w:rsid w:val="006B1927"/>
    <w:rsid w:val="006F0012"/>
    <w:rsid w:val="007060CD"/>
    <w:rsid w:val="007112FE"/>
    <w:rsid w:val="0071158F"/>
    <w:rsid w:val="00745763"/>
    <w:rsid w:val="00747EA1"/>
    <w:rsid w:val="0076068F"/>
    <w:rsid w:val="00761BED"/>
    <w:rsid w:val="00766ADC"/>
    <w:rsid w:val="00767402"/>
    <w:rsid w:val="007729A9"/>
    <w:rsid w:val="00773CE8"/>
    <w:rsid w:val="00777071"/>
    <w:rsid w:val="00783CD9"/>
    <w:rsid w:val="0079644D"/>
    <w:rsid w:val="007A2125"/>
    <w:rsid w:val="007C6894"/>
    <w:rsid w:val="007D1B95"/>
    <w:rsid w:val="007D28D2"/>
    <w:rsid w:val="007D5818"/>
    <w:rsid w:val="007E4F65"/>
    <w:rsid w:val="00814E4C"/>
    <w:rsid w:val="008305DB"/>
    <w:rsid w:val="00835D80"/>
    <w:rsid w:val="00836F1B"/>
    <w:rsid w:val="00845624"/>
    <w:rsid w:val="00853D06"/>
    <w:rsid w:val="0086136E"/>
    <w:rsid w:val="00867C00"/>
    <w:rsid w:val="00871AFA"/>
    <w:rsid w:val="008C6156"/>
    <w:rsid w:val="008D5BD1"/>
    <w:rsid w:val="008D7367"/>
    <w:rsid w:val="008F0E5B"/>
    <w:rsid w:val="009149AF"/>
    <w:rsid w:val="00932613"/>
    <w:rsid w:val="00940C49"/>
    <w:rsid w:val="00951CF6"/>
    <w:rsid w:val="00956C38"/>
    <w:rsid w:val="00966923"/>
    <w:rsid w:val="00977B96"/>
    <w:rsid w:val="00987B5F"/>
    <w:rsid w:val="009C1C60"/>
    <w:rsid w:val="009E2E4A"/>
    <w:rsid w:val="009E2E7E"/>
    <w:rsid w:val="00A1352E"/>
    <w:rsid w:val="00A15B05"/>
    <w:rsid w:val="00A20D1B"/>
    <w:rsid w:val="00A22741"/>
    <w:rsid w:val="00A300D7"/>
    <w:rsid w:val="00A35F26"/>
    <w:rsid w:val="00A37B51"/>
    <w:rsid w:val="00A40E46"/>
    <w:rsid w:val="00A545F1"/>
    <w:rsid w:val="00A6046C"/>
    <w:rsid w:val="00A94B55"/>
    <w:rsid w:val="00AA72D2"/>
    <w:rsid w:val="00AB0B35"/>
    <w:rsid w:val="00AC62F4"/>
    <w:rsid w:val="00AC6E8F"/>
    <w:rsid w:val="00AD201B"/>
    <w:rsid w:val="00AD249E"/>
    <w:rsid w:val="00AD641C"/>
    <w:rsid w:val="00AE04B5"/>
    <w:rsid w:val="00B1551F"/>
    <w:rsid w:val="00B244B7"/>
    <w:rsid w:val="00B32833"/>
    <w:rsid w:val="00B33C68"/>
    <w:rsid w:val="00B37A0E"/>
    <w:rsid w:val="00B60986"/>
    <w:rsid w:val="00B74574"/>
    <w:rsid w:val="00B84B1A"/>
    <w:rsid w:val="00B919D4"/>
    <w:rsid w:val="00B9497D"/>
    <w:rsid w:val="00BA5F88"/>
    <w:rsid w:val="00BD65EC"/>
    <w:rsid w:val="00BE08B1"/>
    <w:rsid w:val="00C0624D"/>
    <w:rsid w:val="00C673C5"/>
    <w:rsid w:val="00C85A29"/>
    <w:rsid w:val="00C866C8"/>
    <w:rsid w:val="00C905C9"/>
    <w:rsid w:val="00CA7AE5"/>
    <w:rsid w:val="00CB4B10"/>
    <w:rsid w:val="00CD7A72"/>
    <w:rsid w:val="00CE3402"/>
    <w:rsid w:val="00D1058E"/>
    <w:rsid w:val="00D21FE1"/>
    <w:rsid w:val="00D22A20"/>
    <w:rsid w:val="00D26402"/>
    <w:rsid w:val="00D43C20"/>
    <w:rsid w:val="00D54A98"/>
    <w:rsid w:val="00D8067E"/>
    <w:rsid w:val="00D913B7"/>
    <w:rsid w:val="00D94A77"/>
    <w:rsid w:val="00DA3C34"/>
    <w:rsid w:val="00DA7E78"/>
    <w:rsid w:val="00DB3EDF"/>
    <w:rsid w:val="00DB7A97"/>
    <w:rsid w:val="00DC5F3D"/>
    <w:rsid w:val="00E23031"/>
    <w:rsid w:val="00E2306B"/>
    <w:rsid w:val="00E23280"/>
    <w:rsid w:val="00E2368C"/>
    <w:rsid w:val="00E530C2"/>
    <w:rsid w:val="00E91700"/>
    <w:rsid w:val="00E977C3"/>
    <w:rsid w:val="00EB619F"/>
    <w:rsid w:val="00EC0D88"/>
    <w:rsid w:val="00ED46A8"/>
    <w:rsid w:val="00ED6118"/>
    <w:rsid w:val="00EE40C9"/>
    <w:rsid w:val="00EF45D9"/>
    <w:rsid w:val="00F023BB"/>
    <w:rsid w:val="00F140AA"/>
    <w:rsid w:val="00F15D2E"/>
    <w:rsid w:val="00F34829"/>
    <w:rsid w:val="00F56CBE"/>
    <w:rsid w:val="00F61CAA"/>
    <w:rsid w:val="00F75F51"/>
    <w:rsid w:val="00F8148D"/>
    <w:rsid w:val="00F90D09"/>
    <w:rsid w:val="00F934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AE9"/>
    <w:pPr>
      <w:widowControl w:val="0"/>
      <w:jc w:val="both"/>
    </w:pPr>
    <w:rPr>
      <w:szCs w:val="21"/>
    </w:rPr>
  </w:style>
  <w:style w:type="paragraph" w:styleId="Heading5">
    <w:name w:val="heading 5"/>
    <w:basedOn w:val="Normal"/>
    <w:next w:val="Normal"/>
    <w:link w:val="Heading5Char"/>
    <w:uiPriority w:val="99"/>
    <w:qFormat/>
    <w:rsid w:val="0051587E"/>
    <w:pPr>
      <w:keepNext/>
      <w:keepLines/>
      <w:spacing w:before="280" w:after="290" w:line="376" w:lineRule="auto"/>
      <w:outlineLvl w:val="4"/>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51587E"/>
    <w:rPr>
      <w:b/>
      <w:bCs/>
      <w:sz w:val="28"/>
      <w:szCs w:val="28"/>
    </w:rPr>
  </w:style>
  <w:style w:type="paragraph" w:customStyle="1" w:styleId="00-">
    <w:name w:val="00-基础样式"/>
    <w:basedOn w:val="Normal"/>
    <w:link w:val="00-Char"/>
    <w:uiPriority w:val="99"/>
    <w:rsid w:val="001F31E4"/>
    <w:pPr>
      <w:widowControl/>
    </w:pPr>
  </w:style>
  <w:style w:type="character" w:customStyle="1" w:styleId="00-Char">
    <w:name w:val="00-基础样式 Char"/>
    <w:basedOn w:val="DefaultParagraphFont"/>
    <w:link w:val="00-"/>
    <w:uiPriority w:val="99"/>
    <w:locked/>
    <w:rsid w:val="001F31E4"/>
    <w:rPr>
      <w:rFonts w:ascii="Times New Roman" w:eastAsia="宋体" w:hAnsi="Times New Roman" w:cs="Times New Roman"/>
      <w:sz w:val="21"/>
      <w:szCs w:val="21"/>
    </w:rPr>
  </w:style>
  <w:style w:type="paragraph" w:customStyle="1" w:styleId="01-">
    <w:name w:val="01-正文无缩进"/>
    <w:basedOn w:val="00-"/>
    <w:link w:val="01-Char"/>
    <w:uiPriority w:val="99"/>
    <w:rsid w:val="00F140AA"/>
  </w:style>
  <w:style w:type="character" w:customStyle="1" w:styleId="01-Char">
    <w:name w:val="01-正文无缩进 Char"/>
    <w:basedOn w:val="00-Char"/>
    <w:link w:val="01-"/>
    <w:uiPriority w:val="99"/>
    <w:locked/>
    <w:rsid w:val="00F140AA"/>
  </w:style>
  <w:style w:type="paragraph" w:customStyle="1" w:styleId="02-">
    <w:name w:val="02-正文首行缩进"/>
    <w:basedOn w:val="00-"/>
    <w:link w:val="02-Char"/>
    <w:uiPriority w:val="99"/>
    <w:rsid w:val="00F140AA"/>
    <w:pPr>
      <w:ind w:firstLineChars="200" w:firstLine="200"/>
    </w:pPr>
  </w:style>
  <w:style w:type="character" w:customStyle="1" w:styleId="02-Char">
    <w:name w:val="02-正文首行缩进 Char"/>
    <w:basedOn w:val="00-Char"/>
    <w:link w:val="02-"/>
    <w:uiPriority w:val="99"/>
    <w:locked/>
    <w:rsid w:val="00F140AA"/>
  </w:style>
  <w:style w:type="paragraph" w:customStyle="1" w:styleId="03-1">
    <w:name w:val="03-最小行距（1磅）"/>
    <w:next w:val="01-"/>
    <w:link w:val="03-1Char"/>
    <w:uiPriority w:val="99"/>
    <w:rsid w:val="00F140AA"/>
    <w:pPr>
      <w:snapToGrid w:val="0"/>
      <w:spacing w:line="20" w:lineRule="exact"/>
    </w:pPr>
    <w:rPr>
      <w:rFonts w:ascii="黑体" w:eastAsia="黑体" w:hAnsi="黑体" w:cs="黑体"/>
      <w:szCs w:val="21"/>
    </w:rPr>
  </w:style>
  <w:style w:type="character" w:customStyle="1" w:styleId="03-1Char">
    <w:name w:val="03-最小行距（1磅） Char"/>
    <w:basedOn w:val="DefaultParagraphFont"/>
    <w:link w:val="03-1"/>
    <w:uiPriority w:val="99"/>
    <w:locked/>
    <w:rsid w:val="00F140AA"/>
    <w:rPr>
      <w:rFonts w:ascii="黑体" w:eastAsia="黑体" w:hAnsi="黑体" w:cs="黑体"/>
      <w:kern w:val="2"/>
      <w:sz w:val="21"/>
      <w:szCs w:val="21"/>
      <w:lang w:val="en-US" w:eastAsia="zh-CN"/>
    </w:rPr>
  </w:style>
  <w:style w:type="paragraph" w:customStyle="1" w:styleId="11-1">
    <w:name w:val="11-标题1"/>
    <w:next w:val="02-"/>
    <w:link w:val="11-1Char"/>
    <w:uiPriority w:val="99"/>
    <w:rsid w:val="006B1927"/>
    <w:pPr>
      <w:keepNext/>
      <w:pageBreakBefore/>
      <w:numPr>
        <w:numId w:val="16"/>
      </w:numPr>
      <w:spacing w:beforeLines="200" w:afterLines="100"/>
      <w:jc w:val="center"/>
      <w:outlineLvl w:val="0"/>
    </w:pPr>
    <w:rPr>
      <w:rFonts w:ascii="黑体" w:eastAsia="黑体" w:hAnsi="黑体" w:cs="黑体"/>
      <w:sz w:val="28"/>
      <w:szCs w:val="28"/>
    </w:rPr>
  </w:style>
  <w:style w:type="character" w:customStyle="1" w:styleId="11-1Char">
    <w:name w:val="11-标题1 Char"/>
    <w:basedOn w:val="DefaultParagraphFont"/>
    <w:link w:val="11-1"/>
    <w:uiPriority w:val="99"/>
    <w:locked/>
    <w:rsid w:val="006B1927"/>
    <w:rPr>
      <w:rFonts w:ascii="黑体" w:eastAsia="黑体" w:hAnsi="黑体" w:cs="黑体"/>
      <w:kern w:val="2"/>
      <w:sz w:val="21"/>
      <w:szCs w:val="21"/>
      <w:lang w:val="en-US" w:eastAsia="zh-CN"/>
    </w:rPr>
  </w:style>
  <w:style w:type="paragraph" w:customStyle="1" w:styleId="12-2">
    <w:name w:val="12-标题2"/>
    <w:next w:val="02-"/>
    <w:link w:val="12-2Char"/>
    <w:uiPriority w:val="99"/>
    <w:rsid w:val="006B1927"/>
    <w:pPr>
      <w:keepNext/>
      <w:numPr>
        <w:ilvl w:val="1"/>
        <w:numId w:val="16"/>
      </w:numPr>
      <w:snapToGrid w:val="0"/>
      <w:spacing w:beforeLines="100"/>
      <w:jc w:val="both"/>
      <w:outlineLvl w:val="1"/>
    </w:pPr>
    <w:rPr>
      <w:rFonts w:ascii="黑体" w:eastAsia="黑体" w:hAnsi="黑体" w:cs="黑体"/>
      <w:sz w:val="24"/>
      <w:szCs w:val="24"/>
    </w:rPr>
  </w:style>
  <w:style w:type="character" w:customStyle="1" w:styleId="12-2Char">
    <w:name w:val="12-标题2 Char"/>
    <w:basedOn w:val="DefaultParagraphFont"/>
    <w:link w:val="12-2"/>
    <w:uiPriority w:val="99"/>
    <w:locked/>
    <w:rsid w:val="006B1927"/>
    <w:rPr>
      <w:rFonts w:ascii="黑体" w:eastAsia="黑体" w:hAnsi="黑体" w:cs="黑体"/>
      <w:kern w:val="2"/>
      <w:sz w:val="21"/>
      <w:szCs w:val="21"/>
      <w:lang w:val="en-US" w:eastAsia="zh-CN"/>
    </w:rPr>
  </w:style>
  <w:style w:type="paragraph" w:customStyle="1" w:styleId="13-3">
    <w:name w:val="13-标题3"/>
    <w:next w:val="02-"/>
    <w:link w:val="13-3Char"/>
    <w:uiPriority w:val="99"/>
    <w:rsid w:val="006B1927"/>
    <w:pPr>
      <w:keepNext/>
      <w:numPr>
        <w:ilvl w:val="2"/>
        <w:numId w:val="16"/>
      </w:numPr>
      <w:snapToGrid w:val="0"/>
      <w:spacing w:beforeLines="50"/>
      <w:jc w:val="both"/>
      <w:outlineLvl w:val="2"/>
    </w:pPr>
    <w:rPr>
      <w:rFonts w:ascii="黑体" w:eastAsia="黑体" w:hAnsi="黑体" w:cs="黑体"/>
      <w:szCs w:val="21"/>
    </w:rPr>
  </w:style>
  <w:style w:type="character" w:customStyle="1" w:styleId="13-3Char">
    <w:name w:val="13-标题3 Char"/>
    <w:basedOn w:val="DefaultParagraphFont"/>
    <w:link w:val="13-3"/>
    <w:uiPriority w:val="99"/>
    <w:locked/>
    <w:rsid w:val="006B1927"/>
    <w:rPr>
      <w:rFonts w:ascii="黑体" w:eastAsia="黑体" w:hAnsi="黑体" w:cs="黑体"/>
      <w:kern w:val="2"/>
      <w:sz w:val="21"/>
      <w:szCs w:val="21"/>
      <w:lang w:val="en-US" w:eastAsia="zh-CN"/>
    </w:rPr>
  </w:style>
  <w:style w:type="paragraph" w:customStyle="1" w:styleId="14-4">
    <w:name w:val="14-标题4"/>
    <w:next w:val="02-"/>
    <w:link w:val="14-4Char"/>
    <w:uiPriority w:val="99"/>
    <w:rsid w:val="00285D5C"/>
    <w:pPr>
      <w:keepNext/>
      <w:keepLines/>
      <w:numPr>
        <w:ilvl w:val="3"/>
        <w:numId w:val="16"/>
      </w:numPr>
      <w:jc w:val="both"/>
      <w:outlineLvl w:val="3"/>
    </w:pPr>
    <w:rPr>
      <w:rFonts w:ascii="黑体" w:eastAsia="黑体" w:hAnsi="黑体" w:cs="黑体"/>
      <w:sz w:val="28"/>
      <w:szCs w:val="28"/>
    </w:rPr>
  </w:style>
  <w:style w:type="character" w:customStyle="1" w:styleId="14-4Char">
    <w:name w:val="14-标题4 Char"/>
    <w:basedOn w:val="DefaultParagraphFont"/>
    <w:link w:val="14-4"/>
    <w:uiPriority w:val="99"/>
    <w:locked/>
    <w:rsid w:val="00285D5C"/>
    <w:rPr>
      <w:rFonts w:ascii="黑体" w:eastAsia="黑体" w:hAnsi="黑体" w:cs="黑体"/>
      <w:kern w:val="2"/>
      <w:sz w:val="21"/>
      <w:szCs w:val="21"/>
      <w:lang w:val="en-US" w:eastAsia="zh-CN"/>
    </w:rPr>
  </w:style>
  <w:style w:type="paragraph" w:customStyle="1" w:styleId="31-1">
    <w:name w:val="31-列表1"/>
    <w:basedOn w:val="00-"/>
    <w:link w:val="31-1Char"/>
    <w:uiPriority w:val="99"/>
    <w:rsid w:val="00285D5C"/>
    <w:pPr>
      <w:numPr>
        <w:ilvl w:val="5"/>
        <w:numId w:val="16"/>
      </w:numPr>
      <w:snapToGrid w:val="0"/>
    </w:pPr>
  </w:style>
  <w:style w:type="character" w:customStyle="1" w:styleId="31-1Char">
    <w:name w:val="31-列表1 Char"/>
    <w:basedOn w:val="00-Char"/>
    <w:link w:val="31-1"/>
    <w:uiPriority w:val="99"/>
    <w:locked/>
    <w:rsid w:val="00285D5C"/>
  </w:style>
  <w:style w:type="paragraph" w:customStyle="1" w:styleId="32-2">
    <w:name w:val="32-列表2"/>
    <w:basedOn w:val="00-"/>
    <w:link w:val="32-2Char"/>
    <w:uiPriority w:val="99"/>
    <w:rsid w:val="00285D5C"/>
    <w:pPr>
      <w:numPr>
        <w:ilvl w:val="6"/>
        <w:numId w:val="16"/>
      </w:numPr>
    </w:pPr>
  </w:style>
  <w:style w:type="character" w:customStyle="1" w:styleId="32-2Char">
    <w:name w:val="32-列表2 Char"/>
    <w:basedOn w:val="DefaultParagraphFont"/>
    <w:link w:val="32-2"/>
    <w:uiPriority w:val="99"/>
    <w:locked/>
    <w:rsid w:val="00285D5C"/>
    <w:rPr>
      <w:sz w:val="21"/>
      <w:szCs w:val="21"/>
    </w:rPr>
  </w:style>
  <w:style w:type="paragraph" w:customStyle="1" w:styleId="33-3">
    <w:name w:val="33-列表3"/>
    <w:basedOn w:val="00-"/>
    <w:link w:val="33-3Char"/>
    <w:uiPriority w:val="99"/>
    <w:rsid w:val="00285D5C"/>
    <w:pPr>
      <w:numPr>
        <w:ilvl w:val="7"/>
        <w:numId w:val="16"/>
      </w:numPr>
      <w:snapToGrid w:val="0"/>
    </w:pPr>
  </w:style>
  <w:style w:type="character" w:customStyle="1" w:styleId="33-3Char">
    <w:name w:val="33-列表3 Char"/>
    <w:basedOn w:val="DefaultParagraphFont"/>
    <w:link w:val="33-3"/>
    <w:uiPriority w:val="99"/>
    <w:locked/>
    <w:rsid w:val="00285D5C"/>
    <w:rPr>
      <w:sz w:val="21"/>
      <w:szCs w:val="21"/>
    </w:rPr>
  </w:style>
  <w:style w:type="paragraph" w:styleId="Header">
    <w:name w:val="header"/>
    <w:basedOn w:val="Normal"/>
    <w:link w:val="HeaderChar"/>
    <w:uiPriority w:val="99"/>
    <w:rsid w:val="00F90D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0D09"/>
    <w:rPr>
      <w:sz w:val="18"/>
      <w:szCs w:val="18"/>
    </w:rPr>
  </w:style>
  <w:style w:type="paragraph" w:styleId="Footer">
    <w:name w:val="footer"/>
    <w:basedOn w:val="Normal"/>
    <w:link w:val="FooterChar"/>
    <w:uiPriority w:val="99"/>
    <w:rsid w:val="00F90D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0D09"/>
    <w:rPr>
      <w:sz w:val="18"/>
      <w:szCs w:val="18"/>
    </w:rPr>
  </w:style>
  <w:style w:type="table" w:styleId="TableGrid">
    <w:name w:val="Table Grid"/>
    <w:basedOn w:val="TableNormal"/>
    <w:uiPriority w:val="99"/>
    <w:rsid w:val="006A704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41-表格1"/>
    <w:uiPriority w:val="99"/>
    <w:rsid w:val="00AE04B5"/>
    <w:rPr>
      <w:kern w:val="0"/>
      <w:sz w:val="20"/>
      <w:szCs w:val="20"/>
    </w:rPr>
    <w:tblPr>
      <w:tblStyleRowBandSize w:val="1"/>
      <w:tblBorders>
        <w:top w:val="single" w:sz="8" w:space="0" w:color="auto"/>
        <w:bottom w:val="single" w:sz="18" w:space="0" w:color="auto"/>
        <w:insideH w:val="single" w:sz="4" w:space="0" w:color="auto"/>
        <w:insideV w:val="single" w:sz="4" w:space="0" w:color="auto"/>
      </w:tblBorders>
      <w:tblCellMar>
        <w:top w:w="0" w:type="dxa"/>
        <w:left w:w="57" w:type="dxa"/>
        <w:bottom w:w="0" w:type="dxa"/>
        <w:right w:w="57" w:type="dxa"/>
      </w:tblCellMar>
    </w:tblPr>
    <w:tblStylePr w:type="firstRow">
      <w:pPr>
        <w:jc w:val="center"/>
      </w:pPr>
      <w:rPr>
        <w:rFonts w:ascii="黑体" w:eastAsia="黑体" w:hAnsi="黑体" w:cs="黑体"/>
        <w:b/>
        <w:bCs/>
        <w:i w:val="0"/>
        <w:iCs w:val="0"/>
      </w:rPr>
      <w:tblPr/>
      <w:tcPr>
        <w:tcBorders>
          <w:top w:val="single" w:sz="18" w:space="0" w:color="auto"/>
          <w:left w:val="nil"/>
          <w:bottom w:val="single" w:sz="8" w:space="0" w:color="auto"/>
          <w:right w:val="nil"/>
          <w:insideH w:val="nil"/>
          <w:insideV w:val="single" w:sz="4" w:space="0" w:color="auto"/>
          <w:tl2br w:val="nil"/>
          <w:tr2bl w:val="nil"/>
        </w:tcBorders>
        <w:shd w:val="clear" w:color="auto" w:fill="D9D9D9"/>
      </w:tcPr>
    </w:tblStylePr>
    <w:tblStylePr w:type="lastRow">
      <w:tblPr/>
      <w:tcPr>
        <w:tcBorders>
          <w:top w:val="single" w:sz="4" w:space="0" w:color="auto"/>
          <w:left w:val="nil"/>
          <w:bottom w:val="single" w:sz="18" w:space="0" w:color="auto"/>
          <w:right w:val="nil"/>
          <w:insideH w:val="nil"/>
          <w:insideV w:val="single" w:sz="4" w:space="0" w:color="auto"/>
          <w:tl2br w:val="nil"/>
          <w:tr2bl w:val="nil"/>
        </w:tcBorders>
      </w:tcPr>
    </w:tblStylePr>
    <w:tblStylePr w:type="band2Horz">
      <w:tblPr/>
      <w:tcPr>
        <w:tcBorders>
          <w:top w:val="nil"/>
          <w:left w:val="nil"/>
          <w:bottom w:val="nil"/>
          <w:right w:val="nil"/>
          <w:insideH w:val="nil"/>
          <w:insideV w:val="single" w:sz="4" w:space="0" w:color="auto"/>
          <w:tl2br w:val="nil"/>
          <w:tr2bl w:val="nil"/>
        </w:tcBorders>
        <w:shd w:val="pct5" w:color="auto" w:fill="auto"/>
      </w:tcPr>
    </w:tblStylePr>
  </w:style>
  <w:style w:type="character" w:customStyle="1" w:styleId="04-">
    <w:name w:val="04-标题字体"/>
    <w:uiPriority w:val="99"/>
    <w:rsid w:val="00536023"/>
    <w:rPr>
      <w:rFonts w:ascii="黑体" w:eastAsia="黑体" w:hAnsi="黑体" w:cs="黑体"/>
      <w:sz w:val="24"/>
      <w:szCs w:val="24"/>
    </w:rPr>
  </w:style>
  <w:style w:type="character" w:customStyle="1" w:styleId="09-alt9">
    <w:name w:val="09-正文字体[alt+9]"/>
    <w:uiPriority w:val="99"/>
    <w:rsid w:val="00315917"/>
    <w:rPr>
      <w:rFonts w:ascii="Times New Roman" w:eastAsia="宋体" w:hAnsi="Times New Roman" w:cs="Times New Roman"/>
      <w:sz w:val="24"/>
      <w:szCs w:val="24"/>
    </w:rPr>
  </w:style>
  <w:style w:type="character" w:customStyle="1" w:styleId="04-alt8">
    <w:name w:val="04-标题字体[alt+8]"/>
    <w:uiPriority w:val="99"/>
    <w:rsid w:val="00EC0D88"/>
    <w:rPr>
      <w:rFonts w:ascii="黑体" w:eastAsia="黑体" w:hAnsi="黑体" w:cs="黑体"/>
      <w:sz w:val="24"/>
      <w:szCs w:val="24"/>
    </w:rPr>
  </w:style>
  <w:style w:type="character" w:styleId="Hyperlink">
    <w:name w:val="Hyperlink"/>
    <w:basedOn w:val="DefaultParagraphFont"/>
    <w:uiPriority w:val="99"/>
    <w:rsid w:val="00DC5F3D"/>
    <w:rPr>
      <w:color w:val="auto"/>
      <w:u w:val="single"/>
    </w:rPr>
  </w:style>
  <w:style w:type="paragraph" w:styleId="BalloonText">
    <w:name w:val="Balloon Text"/>
    <w:basedOn w:val="Normal"/>
    <w:link w:val="BalloonTextChar"/>
    <w:uiPriority w:val="99"/>
    <w:semiHidden/>
    <w:rsid w:val="00A20D1B"/>
    <w:rPr>
      <w:sz w:val="18"/>
      <w:szCs w:val="18"/>
    </w:rPr>
  </w:style>
  <w:style w:type="character" w:customStyle="1" w:styleId="BalloonTextChar">
    <w:name w:val="Balloon Text Char"/>
    <w:basedOn w:val="DefaultParagraphFont"/>
    <w:link w:val="BalloonText"/>
    <w:uiPriority w:val="99"/>
    <w:semiHidden/>
    <w:locked/>
    <w:rsid w:val="00A20D1B"/>
    <w:rPr>
      <w:rFonts w:ascii="Times New Roman" w:eastAsia="宋体" w:hAnsi="Times New Roman" w:cs="Times New Roman"/>
      <w:sz w:val="18"/>
      <w:szCs w:val="18"/>
    </w:rPr>
  </w:style>
  <w:style w:type="numbering" w:customStyle="1" w:styleId="21-1">
    <w:name w:val="21-多级列表1"/>
    <w:rsid w:val="00237E9D"/>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t@tjutic.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538</Words>
  <Characters>3068</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同济大学太仓高新技术研究院专业实验室建设项目招标</dc:title>
  <dc:subject/>
  <dc:creator>潘宣军</dc:creator>
  <cp:keywords/>
  <dc:description/>
  <cp:lastModifiedBy>                                                    </cp:lastModifiedBy>
  <cp:revision>2</cp:revision>
  <dcterms:created xsi:type="dcterms:W3CDTF">2014-06-23T06:54:00Z</dcterms:created>
  <dcterms:modified xsi:type="dcterms:W3CDTF">2014-06-23T06:54:00Z</dcterms:modified>
</cp:coreProperties>
</file>